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E5" w:rsidRPr="00DC20EE" w:rsidRDefault="00093F7E" w:rsidP="00EE2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99"/>
        <w:ind w:right="141"/>
        <w:jc w:val="center"/>
        <w:rPr>
          <w:rFonts w:ascii="Britannic Bold" w:eastAsiaTheme="minorHAnsi" w:hAnsi="Britannic Bold"/>
          <w:b/>
          <w:color w:val="FFFFFF" w:themeColor="background1"/>
          <w:sz w:val="28"/>
          <w:szCs w:val="28"/>
          <w:lang w:eastAsia="en-US"/>
        </w:rPr>
      </w:pPr>
      <w:r>
        <w:rPr>
          <w:rFonts w:ascii="Britannic Bold" w:eastAsiaTheme="minorHAnsi" w:hAnsi="Britannic Bold"/>
          <w:noProof/>
          <w:color w:val="FFFFFF" w:themeColor="background1"/>
        </w:rPr>
        <w:drawing>
          <wp:anchor distT="0" distB="0" distL="114300" distR="114300" simplePos="0" relativeHeight="251666432" behindDoc="1" locked="0" layoutInCell="1" allowOverlap="1" wp14:anchorId="05247AC5" wp14:editId="63867D67">
            <wp:simplePos x="0" y="0"/>
            <wp:positionH relativeFrom="column">
              <wp:posOffset>-188595</wp:posOffset>
            </wp:positionH>
            <wp:positionV relativeFrom="paragraph">
              <wp:posOffset>261279</wp:posOffset>
            </wp:positionV>
            <wp:extent cx="1110525" cy="1008143"/>
            <wp:effectExtent l="0" t="0" r="0" b="1905"/>
            <wp:wrapNone/>
            <wp:docPr id="6" name="Image 6" descr="Z:\CSME\Formulaires et imprimés types\logo\Logo CSME JPEG\logo CSME sans écri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CSME\Formulaires et imprimés types\logo\Logo CSME JPEG\logo CSME sans écri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525" cy="100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D86" w:rsidRPr="00DC20EE">
        <w:rPr>
          <w:rFonts w:ascii="Britannic Bold" w:eastAsiaTheme="minorHAnsi" w:hAnsi="Britannic Bold"/>
          <w:b/>
          <w:color w:val="FFFFFF" w:themeColor="background1"/>
          <w:sz w:val="28"/>
          <w:szCs w:val="28"/>
          <w:lang w:eastAsia="en-US"/>
        </w:rPr>
        <w:t>CLUB</w:t>
      </w:r>
      <w:r w:rsidR="001D5F5D">
        <w:rPr>
          <w:rFonts w:ascii="Britannic Bold" w:eastAsiaTheme="minorHAnsi" w:hAnsi="Britannic Bold"/>
          <w:b/>
          <w:color w:val="FFFFFF" w:themeColor="background1"/>
          <w:sz w:val="28"/>
          <w:szCs w:val="28"/>
          <w:lang w:eastAsia="en-US"/>
        </w:rPr>
        <w:t xml:space="preserve"> SPORTIF MULTISECTIONS D’EPINAY</w:t>
      </w:r>
      <w:r w:rsidR="00956D86" w:rsidRPr="00DC20EE">
        <w:rPr>
          <w:rFonts w:ascii="Britannic Bold" w:eastAsiaTheme="minorHAnsi" w:hAnsi="Britannic Bold"/>
          <w:b/>
          <w:color w:val="FFFFFF" w:themeColor="background1"/>
          <w:sz w:val="28"/>
          <w:szCs w:val="28"/>
          <w:lang w:eastAsia="en-US"/>
        </w:rPr>
        <w:t>-SUR-SEINE</w:t>
      </w:r>
    </w:p>
    <w:p w:rsidR="009A71E5" w:rsidRPr="00DC20EE" w:rsidRDefault="00C45D82" w:rsidP="00956D86">
      <w:pPr>
        <w:keepNext/>
        <w:keepLines/>
        <w:spacing w:after="0" w:line="240" w:lineRule="auto"/>
        <w:outlineLvl w:val="0"/>
        <w:rPr>
          <w:rFonts w:ascii="Britannic Bold" w:eastAsiaTheme="majorEastAsia" w:hAnsi="Britannic Bold" w:cs="Times New Roman"/>
          <w:b/>
          <w:bCs/>
          <w:color w:val="00CC99"/>
          <w:sz w:val="72"/>
          <w:szCs w:val="72"/>
          <w:lang w:eastAsia="en-US"/>
        </w:rPr>
      </w:pPr>
      <w:r w:rsidRPr="00DC20EE">
        <w:rPr>
          <w:rFonts w:ascii="Britannic Bold" w:eastAsiaTheme="minorHAnsi" w:hAnsi="Britannic Bold"/>
          <w:noProof/>
          <w:color w:val="FFFFFF" w:themeColor="background1"/>
        </w:rPr>
        <w:drawing>
          <wp:anchor distT="0" distB="0" distL="114300" distR="114300" simplePos="0" relativeHeight="251660288" behindDoc="1" locked="0" layoutInCell="1" allowOverlap="1" wp14:anchorId="7D9881EF" wp14:editId="5EBDB54B">
            <wp:simplePos x="0" y="0"/>
            <wp:positionH relativeFrom="column">
              <wp:posOffset>3358183</wp:posOffset>
            </wp:positionH>
            <wp:positionV relativeFrom="paragraph">
              <wp:posOffset>60325</wp:posOffset>
            </wp:positionV>
            <wp:extent cx="1283970" cy="1603375"/>
            <wp:effectExtent l="0" t="0" r="0" b="0"/>
            <wp:wrapNone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0EE">
        <w:rPr>
          <w:rFonts w:ascii="Britannic Bold" w:eastAsiaTheme="majorEastAsia" w:hAnsi="Britannic Bold" w:cs="Times New Roman"/>
          <w:b/>
          <w:bCs/>
          <w:color w:val="00CC99"/>
          <w:sz w:val="72"/>
          <w:szCs w:val="72"/>
          <w:lang w:eastAsia="en-US"/>
        </w:rPr>
        <w:t xml:space="preserve">        </w:t>
      </w:r>
      <w:r w:rsidR="00BA3D1F" w:rsidRPr="00DC20EE">
        <w:rPr>
          <w:rFonts w:ascii="Britannic Bold" w:eastAsiaTheme="majorEastAsia" w:hAnsi="Britannic Bold" w:cs="Times New Roman"/>
          <w:b/>
          <w:bCs/>
          <w:color w:val="00CC99"/>
          <w:sz w:val="72"/>
          <w:szCs w:val="72"/>
          <w:lang w:eastAsia="en-US"/>
        </w:rPr>
        <w:t>BULLETIN</w:t>
      </w:r>
    </w:p>
    <w:p w:rsidR="00BA3D1F" w:rsidRPr="00931ED3" w:rsidRDefault="00DC20EE" w:rsidP="001E33FC">
      <w:pPr>
        <w:keepNext/>
        <w:keepLines/>
        <w:tabs>
          <w:tab w:val="left" w:pos="6435"/>
        </w:tabs>
        <w:spacing w:after="0" w:line="240" w:lineRule="auto"/>
        <w:outlineLvl w:val="0"/>
        <w:rPr>
          <w:rFonts w:ascii="Britannic Bold" w:eastAsiaTheme="majorEastAsia" w:hAnsi="Britannic Bold" w:cs="Times New Roman"/>
          <w:b/>
          <w:bCs/>
          <w:color w:val="00CC99"/>
          <w:lang w:eastAsia="en-US"/>
        </w:rPr>
      </w:pPr>
      <w:r>
        <w:rPr>
          <w:rFonts w:ascii="Britannic Bold" w:eastAsiaTheme="majorEastAsia" w:hAnsi="Britannic Bold" w:cs="Times New Roman"/>
          <w:b/>
          <w:bCs/>
          <w:color w:val="00CC99"/>
          <w:sz w:val="72"/>
          <w:szCs w:val="72"/>
          <w:lang w:eastAsia="en-US"/>
        </w:rPr>
        <w:t xml:space="preserve">    </w:t>
      </w:r>
      <w:r w:rsidR="00931ED3">
        <w:rPr>
          <w:rFonts w:ascii="Britannic Bold" w:eastAsiaTheme="majorEastAsia" w:hAnsi="Britannic Bold" w:cs="Times New Roman"/>
          <w:b/>
          <w:bCs/>
          <w:color w:val="00CC99"/>
          <w:sz w:val="72"/>
          <w:szCs w:val="72"/>
          <w:lang w:eastAsia="en-US"/>
        </w:rPr>
        <w:t xml:space="preserve">D’ADHESION    </w:t>
      </w:r>
      <w:r w:rsidR="00C45D82">
        <w:rPr>
          <w:rFonts w:ascii="Britannic Bold" w:eastAsiaTheme="majorEastAsia" w:hAnsi="Britannic Bold" w:cs="Times New Roman"/>
          <w:b/>
          <w:bCs/>
          <w:color w:val="00CC99"/>
          <w:sz w:val="18"/>
          <w:szCs w:val="18"/>
          <w:lang w:eastAsia="en-US"/>
        </w:rPr>
        <w:t xml:space="preserve">   </w:t>
      </w:r>
      <w:r w:rsidR="00931ED3" w:rsidRPr="00931ED3">
        <w:rPr>
          <w:rFonts w:ascii="Britannic Bold" w:eastAsiaTheme="majorEastAsia" w:hAnsi="Britannic Bold" w:cs="Times New Roman"/>
          <w:b/>
          <w:bCs/>
          <w:color w:val="D9D9D9" w:themeColor="background1" w:themeShade="D9"/>
          <w:sz w:val="40"/>
          <w:szCs w:val="40"/>
          <w:lang w:eastAsia="en-US"/>
        </w:rPr>
        <w:t>P</w:t>
      </w:r>
      <w:r w:rsidR="00931ED3">
        <w:rPr>
          <w:rFonts w:ascii="Britannic Bold" w:eastAsiaTheme="majorEastAsia" w:hAnsi="Britannic Bold" w:cs="Times New Roman"/>
          <w:b/>
          <w:bCs/>
          <w:color w:val="D9D9D9" w:themeColor="background1" w:themeShade="D9"/>
          <w:sz w:val="40"/>
          <w:szCs w:val="40"/>
          <w:lang w:eastAsia="en-US"/>
        </w:rPr>
        <w:t>hoto</w:t>
      </w:r>
    </w:p>
    <w:p w:rsidR="00EA082C" w:rsidRDefault="00EA082C" w:rsidP="00EA082C">
      <w:pPr>
        <w:spacing w:after="0" w:line="240" w:lineRule="auto"/>
        <w:rPr>
          <w:rFonts w:ascii="Monotype Corsiva" w:eastAsiaTheme="minorHAnsi" w:hAnsi="Monotype Corsiva" w:cs="FrankRuehl"/>
          <w:b/>
          <w:i/>
          <w:color w:val="00CC99"/>
          <w:sz w:val="40"/>
          <w:szCs w:val="40"/>
          <w:lang w:eastAsia="en-US"/>
        </w:rPr>
      </w:pPr>
      <w:r>
        <w:rPr>
          <w:rFonts w:ascii="Britannic Bold" w:eastAsiaTheme="minorHAnsi" w:hAnsi="Britannic Bold"/>
          <w:i/>
          <w:color w:val="00CC99"/>
          <w:sz w:val="32"/>
          <w:szCs w:val="32"/>
          <w:lang w:eastAsia="en-US"/>
        </w:rPr>
        <w:t xml:space="preserve">  </w:t>
      </w:r>
      <w:r>
        <w:rPr>
          <w:rFonts w:ascii="Britannic Bold" w:eastAsiaTheme="minorHAnsi" w:hAnsi="Britannic Bold"/>
          <w:i/>
          <w:color w:val="00CC99"/>
          <w:sz w:val="32"/>
          <w:szCs w:val="32"/>
          <w:lang w:eastAsia="en-US"/>
        </w:rPr>
        <w:tab/>
      </w:r>
      <w:r>
        <w:rPr>
          <w:rFonts w:ascii="Britannic Bold" w:eastAsiaTheme="minorHAnsi" w:hAnsi="Britannic Bold"/>
          <w:i/>
          <w:color w:val="00CC99"/>
          <w:sz w:val="32"/>
          <w:szCs w:val="32"/>
          <w:lang w:eastAsia="en-US"/>
        </w:rPr>
        <w:tab/>
      </w:r>
      <w:r>
        <w:rPr>
          <w:rFonts w:ascii="Britannic Bold" w:eastAsiaTheme="minorHAnsi" w:hAnsi="Britannic Bold"/>
          <w:i/>
          <w:color w:val="00CC99"/>
          <w:sz w:val="32"/>
          <w:szCs w:val="32"/>
          <w:lang w:eastAsia="en-US"/>
        </w:rPr>
        <w:tab/>
      </w:r>
      <w:r w:rsidR="00394060">
        <w:rPr>
          <w:rFonts w:ascii="Britannic Bold" w:eastAsiaTheme="minorHAnsi" w:hAnsi="Britannic Bold"/>
          <w:i/>
          <w:color w:val="00CC99"/>
          <w:sz w:val="32"/>
          <w:szCs w:val="32"/>
          <w:lang w:eastAsia="en-US"/>
        </w:rPr>
        <w:t xml:space="preserve">  </w:t>
      </w:r>
      <w:r w:rsidR="00BA3D1F" w:rsidRPr="00C45D82">
        <w:rPr>
          <w:rFonts w:ascii="Monotype Corsiva" w:eastAsiaTheme="minorHAnsi" w:hAnsi="Monotype Corsiva" w:cs="FrankRuehl"/>
          <w:b/>
          <w:i/>
          <w:color w:val="00CC99"/>
          <w:sz w:val="40"/>
          <w:szCs w:val="40"/>
          <w:lang w:eastAsia="en-US"/>
        </w:rPr>
        <w:t>Année</w:t>
      </w:r>
    </w:p>
    <w:p w:rsidR="00394060" w:rsidRPr="00771E0B" w:rsidRDefault="00771E0B" w:rsidP="00771E0B">
      <w:pPr>
        <w:spacing w:after="0" w:line="240" w:lineRule="auto"/>
        <w:rPr>
          <w:rFonts w:ascii="Monotype Corsiva" w:eastAsiaTheme="minorHAnsi" w:hAnsi="Monotype Corsiva" w:cs="FrankRuehl"/>
          <w:b/>
          <w:color w:val="00CC99"/>
          <w:sz w:val="16"/>
          <w:szCs w:val="16"/>
          <w:lang w:eastAsia="en-US"/>
        </w:rPr>
      </w:pPr>
      <w:r>
        <w:rPr>
          <w:rFonts w:ascii="Monotype Corsiva" w:eastAsiaTheme="minorHAnsi" w:hAnsi="Monotype Corsiva" w:cs="FrankRuehl"/>
          <w:b/>
          <w:i/>
          <w:color w:val="00CC99"/>
          <w:sz w:val="40"/>
          <w:szCs w:val="40"/>
          <w:lang w:eastAsia="en-US"/>
        </w:rPr>
        <w:t xml:space="preserve">         </w:t>
      </w:r>
      <w:r w:rsidR="00EA082C">
        <w:rPr>
          <w:rFonts w:ascii="Monotype Corsiva" w:eastAsiaTheme="minorHAnsi" w:hAnsi="Monotype Corsiva" w:cs="FrankRuehl"/>
          <w:b/>
          <w:i/>
          <w:color w:val="00CC99"/>
          <w:sz w:val="40"/>
          <w:szCs w:val="40"/>
          <w:lang w:eastAsia="en-US"/>
        </w:rPr>
        <w:t xml:space="preserve"> </w:t>
      </w:r>
      <w:r w:rsidR="000147F4">
        <w:rPr>
          <w:rFonts w:ascii="Monotype Corsiva" w:eastAsiaTheme="minorHAnsi" w:hAnsi="Monotype Corsiva" w:cs="FrankRuehl"/>
          <w:b/>
          <w:i/>
          <w:color w:val="00CC99"/>
          <w:sz w:val="40"/>
          <w:szCs w:val="40"/>
          <w:lang w:eastAsia="en-US"/>
        </w:rPr>
        <w:t xml:space="preserve">  </w:t>
      </w:r>
      <w:r w:rsidR="00EE22BF">
        <w:rPr>
          <w:rFonts w:ascii="Monotype Corsiva" w:eastAsiaTheme="minorHAnsi" w:hAnsi="Monotype Corsiva" w:cs="FrankRuehl"/>
          <w:b/>
          <w:i/>
          <w:color w:val="00CC99"/>
          <w:sz w:val="40"/>
          <w:szCs w:val="40"/>
          <w:lang w:eastAsia="en-US"/>
        </w:rPr>
        <w:t> </w:t>
      </w:r>
      <w:sdt>
        <w:sdtPr>
          <w:rPr>
            <w:rFonts w:ascii="Monotype Corsiva" w:eastAsiaTheme="minorHAnsi" w:hAnsi="Monotype Corsiva" w:cs="FrankRuehl"/>
            <w:b/>
            <w:color w:val="00CC99"/>
            <w:sz w:val="32"/>
            <w:szCs w:val="32"/>
            <w:lang w:eastAsia="en-US"/>
          </w:rPr>
          <w:id w:val="1911118472"/>
          <w:placeholder>
            <w:docPart w:val="1E7D7F971C71431B90F839D87D31061A"/>
          </w:placeholder>
          <w:showingPlcHdr/>
          <w:comboBox>
            <w:listItem w:value="Choisissez un élément."/>
            <w:listItem w:displayText="2015 (Pétanque et Cyclotourisme)" w:value="2015 (Pétanque et Cyclotourisme)"/>
            <w:listItem w:displayText="2015-2016 (Saison Sportive)" w:value="2015-2016 (Saison Sportive)"/>
            <w:listItem w:displayText="2016 (Pétanque et Cyclotourisme)" w:value="2016 (Pétanque et Cyclotourisme)"/>
            <w:listItem w:displayText="2016-2017 (Saison Sportive)" w:value="2016-2017 (Saison Sportive)"/>
            <w:listItem w:displayText="2017 (Pétanque et Cyclotourisme)" w:value="2017 (Pétanque et Cyclotourisme)"/>
            <w:listItem w:displayText="2017-2018 (Saison Sportive)" w:value="2017-2018 (Saison Sportive)"/>
            <w:listItem w:displayText="2018 (Pétanque et Cyclotourisme)" w:value="2018 (Pétanque et Cyclotourisme)"/>
            <w:listItem w:displayText="2018-2019 (Saison Sportive)" w:value="2018-2019 (Saison Sportive)"/>
            <w:listItem w:displayText="2019 (Pétanque et Cyclotourisme)" w:value="2019 (Pétanque et Cyclotourisme)"/>
            <w:listItem w:displayText="2019-2020 (Saison Sportive)" w:value="2019-2020 (Saison Sportive)"/>
            <w:listItem w:displayText="2020-2021 (Saison Sportive)" w:value="2020-2021 (Saison Sportive)"/>
            <w:listItem w:displayText="2021-2022 (Saison Sportive)" w:value="2021-2022 (Saison Sportive)"/>
            <w:listItem w:displayText="2022-2023 (Saison Sportive)" w:value="2022-2023 (Saison Sportive)"/>
            <w:listItem w:displayText="2023-2024 (Saison Sportive)" w:value="2023-2024 (Saison Sportive)"/>
          </w:comboBox>
        </w:sdtPr>
        <w:sdtEndPr/>
        <w:sdtContent>
          <w:r w:rsidR="003855B2" w:rsidRPr="003855B2">
            <w:rPr>
              <w:rStyle w:val="Textedelespacerserv"/>
            </w:rPr>
            <w:t>Choisissez un élément.</w:t>
          </w:r>
        </w:sdtContent>
      </w:sdt>
      <w:r w:rsidR="00EE22BF" w:rsidRPr="00771E0B">
        <w:rPr>
          <w:rFonts w:ascii="Monotype Corsiva" w:eastAsiaTheme="minorHAnsi" w:hAnsi="Monotype Corsiva" w:cs="FrankRuehl"/>
          <w:b/>
          <w:color w:val="00CC99"/>
          <w:sz w:val="40"/>
          <w:szCs w:val="40"/>
          <w:lang w:eastAsia="en-US"/>
        </w:rPr>
        <w:tab/>
      </w:r>
    </w:p>
    <w:p w:rsidR="00394060" w:rsidRPr="00394060" w:rsidRDefault="00394060" w:rsidP="00394060">
      <w:pPr>
        <w:spacing w:after="0" w:line="240" w:lineRule="auto"/>
        <w:ind w:firstLine="709"/>
        <w:rPr>
          <w:rFonts w:ascii="Monotype Corsiva" w:eastAsiaTheme="minorHAnsi" w:hAnsi="Monotype Corsiva" w:cs="FrankRuehl"/>
          <w:b/>
          <w:i/>
          <w:color w:val="00CC99"/>
          <w:sz w:val="16"/>
          <w:szCs w:val="16"/>
          <w:lang w:eastAsia="en-US"/>
        </w:rPr>
      </w:pPr>
    </w:p>
    <w:p w:rsidR="00BA3D1F" w:rsidRDefault="00BA3D1F" w:rsidP="00F306A4">
      <w:pPr>
        <w:tabs>
          <w:tab w:val="left" w:pos="4608"/>
        </w:tabs>
        <w:spacing w:after="0" w:line="240" w:lineRule="auto"/>
        <w:ind w:right="14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71E0B">
        <w:rPr>
          <w:rFonts w:ascii="Britannic Bold" w:eastAsiaTheme="minorHAnsi" w:hAnsi="Britannic Bold"/>
          <w:b/>
          <w:color w:val="00CC99"/>
          <w:sz w:val="36"/>
          <w:szCs w:val="36"/>
          <w:lang w:eastAsia="en-US"/>
        </w:rPr>
        <w:t>Section</w:t>
      </w:r>
      <w:r w:rsidRPr="00771E0B">
        <w:rPr>
          <w:rFonts w:ascii="Britannic Bold" w:eastAsiaTheme="minorHAnsi" w:hAnsi="Britannic Bold"/>
          <w:b/>
          <w:color w:val="00CC99"/>
          <w:sz w:val="40"/>
          <w:szCs w:val="40"/>
          <w:lang w:eastAsia="en-US"/>
        </w:rPr>
        <w:t> :</w:t>
      </w:r>
      <w:r w:rsidR="0054199D" w:rsidRPr="00DC20EE">
        <w:rPr>
          <w:rFonts w:eastAsiaTheme="minorHAnsi"/>
          <w:b/>
          <w:color w:val="00CC99"/>
          <w:sz w:val="36"/>
          <w:szCs w:val="36"/>
          <w:lang w:eastAsia="en-US"/>
        </w:rPr>
        <w:t xml:space="preserve">      </w:t>
      </w:r>
      <w:sdt>
        <w:sdtPr>
          <w:rPr>
            <w:rFonts w:ascii="Britannic Bold" w:eastAsiaTheme="minorHAnsi" w:hAnsi="Britannic Bold" w:cs="Times New Roman"/>
            <w:b/>
            <w:sz w:val="36"/>
            <w:szCs w:val="36"/>
            <w:lang w:eastAsia="en-US"/>
          </w:rPr>
          <w:id w:val="1511264351"/>
          <w:placeholder>
            <w:docPart w:val="C1ADD32B55524C5FB7BE4EF782AE5FCE"/>
          </w:placeholder>
          <w:showingPlcHdr/>
          <w:comboBox>
            <w:listItem w:value="Choisissez un élément."/>
            <w:listItem w:displayText="Arts Martiaux" w:value="Arts Martiaux"/>
            <w:listItem w:displayText="Athlétisme" w:value="Athlétisme"/>
            <w:listItem w:displayText="Basket Ball" w:value="Basket Ball"/>
            <w:listItem w:displayText="Boxe Française" w:value="Boxe Française"/>
            <w:listItem w:displayText="Colombophilie" w:value="Colombophilie"/>
            <w:listItem w:displayText="Culturisme" w:value="Culturisme"/>
            <w:listItem w:displayText="Cyclisme" w:value="Cyclisme"/>
            <w:listItem w:displayText="Cyclotourisme" w:value="Cyclotourisme"/>
            <w:listItem w:displayText="Echecs" w:value="Echecs"/>
            <w:listItem w:displayText="Escalade" w:value="Escalade"/>
            <w:listItem w:displayText="Escrime" w:value="Escrime"/>
            <w:listItem w:displayText="Gym Entretien" w:value="Gym Entretien"/>
            <w:listItem w:displayText="Gym Tonic" w:value="Gym Tonic"/>
            <w:listItem w:displayText="Gym Baby / Trampo" w:value="Gym Baby / Trampo"/>
            <w:listItem w:displayText="Marche Randonnée" w:value=""/>
            <w:listItem w:displayText="Muay Thaï" w:value="Muay Thaï"/>
            <w:listItem w:displayText="Natation" w:value="Natation"/>
            <w:listItem w:displayText="Pétanque" w:value="Pétanque"/>
            <w:listItem w:displayText="Plongée sous Marine" w:value="Plongée sous Marine"/>
            <w:listItem w:displayText="Tennis / Badminton" w:value="Tennis / Badminton"/>
            <w:listItem w:displayText="Tir à l'arc" w:value="Tir à l'arc"/>
            <w:listItem w:displayText="Volley Ball" w:value="Volley Ball"/>
            <w:listItem w:displayText="Yoga" w:value="Yoga"/>
          </w:comboBox>
        </w:sdtPr>
        <w:sdtEndPr/>
        <w:sdtContent>
          <w:r w:rsidR="000147F4" w:rsidRPr="00670E58">
            <w:rPr>
              <w:rStyle w:val="Textedelespacerserv"/>
            </w:rPr>
            <w:t>Choisissez un élément.</w:t>
          </w:r>
        </w:sdtContent>
      </w:sdt>
      <w:r w:rsidR="00F306A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</w:p>
    <w:p w:rsidR="00F306A4" w:rsidRPr="00F306A4" w:rsidRDefault="00F306A4" w:rsidP="00F306A4">
      <w:pPr>
        <w:tabs>
          <w:tab w:val="left" w:pos="4608"/>
        </w:tabs>
        <w:spacing w:after="0" w:line="240" w:lineRule="auto"/>
        <w:ind w:right="142"/>
        <w:rPr>
          <w:rFonts w:eastAsiaTheme="minorHAnsi"/>
          <w:b/>
          <w:color w:val="7EF294"/>
          <w:sz w:val="20"/>
          <w:szCs w:val="20"/>
          <w:lang w:eastAsia="en-US"/>
        </w:rPr>
      </w:pPr>
    </w:p>
    <w:p w:rsidR="00080D54" w:rsidRPr="0046187C" w:rsidRDefault="00BA3D1F" w:rsidP="00461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4515"/>
        </w:tabs>
        <w:ind w:right="141"/>
        <w:rPr>
          <w:rFonts w:eastAsiaTheme="minorHAnsi"/>
          <w:sz w:val="20"/>
          <w:szCs w:val="20"/>
          <w:lang w:eastAsia="en-US"/>
        </w:rPr>
      </w:pPr>
      <w:r w:rsidRPr="00C45D82">
        <w:rPr>
          <w:rFonts w:eastAsiaTheme="minorHAnsi"/>
          <w:sz w:val="20"/>
          <w:szCs w:val="20"/>
          <w:lang w:eastAsia="en-US"/>
        </w:rPr>
        <w:t xml:space="preserve">Licencié :      </w:t>
      </w:r>
      <w:sdt>
        <w:sdtPr>
          <w:rPr>
            <w:rFonts w:eastAsiaTheme="minorHAnsi"/>
            <w:sz w:val="20"/>
            <w:szCs w:val="20"/>
            <w:lang w:eastAsia="en-US"/>
          </w:rPr>
          <w:id w:val="194041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7F4">
            <w:rPr>
              <w:rFonts w:ascii="MS Gothic" w:eastAsia="MS Gothic" w:hAnsi="MS Gothic" w:hint="eastAsia"/>
              <w:sz w:val="20"/>
              <w:szCs w:val="20"/>
              <w:lang w:eastAsia="en-US"/>
            </w:rPr>
            <w:t>☐</w:t>
          </w:r>
        </w:sdtContent>
      </w:sdt>
      <w:r w:rsidR="00BA2237" w:rsidRPr="00C45D82">
        <w:rPr>
          <w:rFonts w:eastAsiaTheme="minorHAnsi"/>
          <w:sz w:val="20"/>
          <w:szCs w:val="20"/>
          <w:lang w:eastAsia="en-US"/>
        </w:rPr>
        <w:t xml:space="preserve">     </w:t>
      </w:r>
      <w:r w:rsidR="00771E0B">
        <w:rPr>
          <w:rFonts w:eastAsiaTheme="minorHAnsi"/>
          <w:sz w:val="20"/>
          <w:szCs w:val="20"/>
          <w:lang w:eastAsia="en-US"/>
        </w:rPr>
        <w:t xml:space="preserve">  </w:t>
      </w:r>
      <w:r w:rsidR="00BA2237" w:rsidRPr="00C45D82">
        <w:rPr>
          <w:rFonts w:eastAsiaTheme="minorHAnsi"/>
          <w:sz w:val="20"/>
          <w:szCs w:val="20"/>
          <w:lang w:eastAsia="en-US"/>
        </w:rPr>
        <w:t xml:space="preserve">     </w:t>
      </w:r>
      <w:r w:rsidRPr="00C45D82">
        <w:rPr>
          <w:rFonts w:eastAsiaTheme="minorHAnsi"/>
          <w:sz w:val="20"/>
          <w:szCs w:val="20"/>
          <w:lang w:eastAsia="en-US"/>
        </w:rPr>
        <w:t xml:space="preserve">Loisir :      </w:t>
      </w:r>
      <w:sdt>
        <w:sdtPr>
          <w:rPr>
            <w:rFonts w:eastAsiaTheme="minorHAnsi"/>
            <w:sz w:val="20"/>
            <w:szCs w:val="20"/>
            <w:lang w:eastAsia="en-US"/>
          </w:rPr>
          <w:id w:val="-79344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87C">
            <w:rPr>
              <w:rFonts w:ascii="MS Gothic" w:eastAsia="MS Gothic" w:hAnsi="MS Gothic" w:hint="eastAsia"/>
              <w:sz w:val="20"/>
              <w:szCs w:val="20"/>
              <w:lang w:eastAsia="en-US"/>
            </w:rPr>
            <w:t>☐</w:t>
          </w:r>
        </w:sdtContent>
      </w:sdt>
      <w:r w:rsidR="00BA2237" w:rsidRPr="00C45D82">
        <w:rPr>
          <w:rFonts w:eastAsiaTheme="minorHAnsi"/>
          <w:sz w:val="20"/>
          <w:szCs w:val="20"/>
          <w:lang w:eastAsia="en-US"/>
        </w:rPr>
        <w:t xml:space="preserve">      </w:t>
      </w:r>
      <w:r w:rsidR="00771E0B">
        <w:rPr>
          <w:rFonts w:eastAsiaTheme="minorHAnsi"/>
          <w:sz w:val="20"/>
          <w:szCs w:val="20"/>
          <w:lang w:eastAsia="en-US"/>
        </w:rPr>
        <w:t xml:space="preserve">  </w:t>
      </w:r>
      <w:r w:rsidR="00BA2237" w:rsidRPr="00C45D82">
        <w:rPr>
          <w:rFonts w:eastAsiaTheme="minorHAnsi"/>
          <w:sz w:val="20"/>
          <w:szCs w:val="20"/>
          <w:lang w:eastAsia="en-US"/>
        </w:rPr>
        <w:t xml:space="preserve">    Dirigeant :      </w:t>
      </w:r>
      <w:sdt>
        <w:sdtPr>
          <w:rPr>
            <w:rFonts w:eastAsiaTheme="minorHAnsi"/>
            <w:sz w:val="20"/>
            <w:szCs w:val="20"/>
            <w:lang w:eastAsia="en-US"/>
          </w:rPr>
          <w:id w:val="-133606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138">
            <w:rPr>
              <w:rFonts w:ascii="MS Gothic" w:eastAsia="MS Gothic" w:hAnsi="MS Gothic" w:hint="eastAsia"/>
              <w:sz w:val="20"/>
              <w:szCs w:val="20"/>
              <w:lang w:eastAsia="en-US"/>
            </w:rPr>
            <w:t>☐</w:t>
          </w:r>
        </w:sdtContent>
      </w:sdt>
      <w:r w:rsidR="00BA2237" w:rsidRPr="00C45D82">
        <w:rPr>
          <w:rFonts w:eastAsiaTheme="minorHAnsi"/>
          <w:sz w:val="20"/>
          <w:szCs w:val="20"/>
          <w:lang w:eastAsia="en-US"/>
        </w:rPr>
        <w:t xml:space="preserve">          </w:t>
      </w:r>
      <w:r w:rsidR="00771E0B">
        <w:rPr>
          <w:rFonts w:eastAsiaTheme="minorHAnsi"/>
          <w:sz w:val="20"/>
          <w:szCs w:val="20"/>
          <w:lang w:eastAsia="en-US"/>
        </w:rPr>
        <w:t xml:space="preserve">  </w:t>
      </w:r>
      <w:r w:rsidR="00B64D52" w:rsidRPr="00C45D82">
        <w:rPr>
          <w:rFonts w:eastAsiaTheme="minorHAnsi"/>
          <w:sz w:val="20"/>
          <w:szCs w:val="20"/>
          <w:lang w:eastAsia="en-US"/>
        </w:rPr>
        <w:t>Tarif :</w:t>
      </w:r>
      <w:r w:rsidR="009D2637">
        <w:rPr>
          <w:rFonts w:eastAsiaTheme="minorHAnsi"/>
          <w:sz w:val="20"/>
          <w:szCs w:val="20"/>
          <w:lang w:eastAsia="en-US"/>
        </w:rPr>
        <w:t xml:space="preserve">      </w:t>
      </w:r>
      <w:r w:rsidR="001D5F5D" w:rsidRPr="00C45D82">
        <w:rPr>
          <w:rFonts w:eastAsiaTheme="minorHAnsi"/>
          <w:sz w:val="20"/>
          <w:szCs w:val="20"/>
          <w:lang w:eastAsia="en-US"/>
        </w:rPr>
        <w:t xml:space="preserve"> </w:t>
      </w:r>
    </w:p>
    <w:p w:rsidR="001E33FC" w:rsidRPr="00F306A4" w:rsidRDefault="001E33FC" w:rsidP="00EE22BF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5" w:color="auto"/>
        </w:pBdr>
        <w:spacing w:after="0" w:line="240" w:lineRule="auto"/>
        <w:ind w:right="141"/>
        <w:rPr>
          <w:rFonts w:eastAsiaTheme="minorHAnsi"/>
          <w:sz w:val="4"/>
          <w:szCs w:val="4"/>
          <w:lang w:eastAsia="en-US"/>
        </w:rPr>
      </w:pPr>
    </w:p>
    <w:p w:rsidR="00BA3D1F" w:rsidRPr="00C45D82" w:rsidRDefault="00DC20EE" w:rsidP="00EE22BF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5" w:color="auto"/>
        </w:pBdr>
        <w:spacing w:after="0" w:line="240" w:lineRule="auto"/>
        <w:ind w:right="141"/>
        <w:rPr>
          <w:rFonts w:eastAsiaTheme="minorHAnsi"/>
          <w:sz w:val="20"/>
          <w:szCs w:val="20"/>
          <w:lang w:eastAsia="en-US"/>
        </w:rPr>
      </w:pPr>
      <w:r w:rsidRPr="00C45D82">
        <w:rPr>
          <w:rFonts w:eastAsiaTheme="minorHAnsi"/>
          <w:b/>
          <w:sz w:val="20"/>
          <w:szCs w:val="20"/>
          <w:lang w:eastAsia="en-US"/>
        </w:rPr>
        <w:t>Nom :</w:t>
      </w:r>
      <w:r w:rsidR="00322129" w:rsidRPr="00C45D82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996887" w:rsidRPr="00C45D82">
        <w:rPr>
          <w:rFonts w:eastAsiaTheme="minorHAnsi"/>
          <w:b/>
          <w:sz w:val="20"/>
          <w:szCs w:val="20"/>
          <w:lang w:eastAsia="en-US"/>
        </w:rPr>
        <w:t xml:space="preserve"> </w:t>
      </w:r>
      <w:sdt>
        <w:sdtPr>
          <w:rPr>
            <w:rFonts w:eastAsiaTheme="minorHAnsi"/>
            <w:sz w:val="20"/>
            <w:szCs w:val="20"/>
            <w:lang w:eastAsia="en-US"/>
          </w:rPr>
          <w:id w:val="1545714600"/>
          <w:placeholder>
            <w:docPart w:val="957ED9B7EC87421C91D90859BDA20A12"/>
          </w:placeholder>
          <w:showingPlcHdr/>
          <w:text/>
        </w:sdtPr>
        <w:sdtEndPr/>
        <w:sdtContent>
          <w:r w:rsidR="00CD69FE"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sdtContent>
      </w:sdt>
    </w:p>
    <w:p w:rsidR="001E33FC" w:rsidRPr="00C45D82" w:rsidRDefault="00BA3D1F" w:rsidP="00EE22BF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5" w:color="auto"/>
        </w:pBdr>
        <w:spacing w:after="0" w:line="240" w:lineRule="auto"/>
        <w:ind w:right="141"/>
        <w:rPr>
          <w:rFonts w:eastAsiaTheme="minorHAnsi"/>
          <w:sz w:val="20"/>
          <w:szCs w:val="20"/>
          <w:lang w:eastAsia="en-US"/>
        </w:rPr>
      </w:pPr>
      <w:r w:rsidRPr="00C45D82">
        <w:rPr>
          <w:rFonts w:eastAsiaTheme="minorHAnsi"/>
          <w:b/>
          <w:sz w:val="20"/>
          <w:szCs w:val="20"/>
          <w:lang w:eastAsia="en-US"/>
        </w:rPr>
        <w:t>Prénom :</w:t>
      </w:r>
      <w:r w:rsidR="00322129" w:rsidRPr="00C45D82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C45D82">
        <w:rPr>
          <w:rFonts w:eastAsiaTheme="minorHAnsi"/>
          <w:sz w:val="20"/>
          <w:szCs w:val="20"/>
          <w:lang w:eastAsia="en-US"/>
        </w:rPr>
        <w:t xml:space="preserve"> </w:t>
      </w:r>
      <w:sdt>
        <w:sdtPr>
          <w:rPr>
            <w:rFonts w:eastAsiaTheme="minorHAnsi"/>
            <w:sz w:val="20"/>
            <w:szCs w:val="20"/>
            <w:lang w:eastAsia="en-US"/>
          </w:rPr>
          <w:id w:val="-130641254"/>
          <w:placeholder>
            <w:docPart w:val="8C8F3DFE10614B689B5C13047B4B169F"/>
          </w:placeholder>
          <w:showingPlcHdr/>
          <w:text/>
        </w:sdtPr>
        <w:sdtEndPr/>
        <w:sdtContent>
          <w:r w:rsidR="00CD69FE"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sdtContent>
      </w:sdt>
    </w:p>
    <w:p w:rsidR="00F306A4" w:rsidRPr="00F306A4" w:rsidRDefault="00F306A4" w:rsidP="00EE22BF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5" w:color="auto"/>
        </w:pBdr>
        <w:spacing w:after="0" w:line="240" w:lineRule="auto"/>
        <w:ind w:right="141"/>
        <w:rPr>
          <w:rFonts w:eastAsiaTheme="minorHAnsi"/>
          <w:sz w:val="12"/>
          <w:szCs w:val="12"/>
          <w:lang w:eastAsia="en-US"/>
        </w:rPr>
      </w:pPr>
    </w:p>
    <w:p w:rsidR="00BA3D1F" w:rsidRPr="00C45D82" w:rsidRDefault="00771E0B" w:rsidP="00EE22BF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5" w:color="auto"/>
        </w:pBdr>
        <w:spacing w:after="0" w:line="240" w:lineRule="auto"/>
        <w:ind w:right="141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Sexe :</w:t>
      </w:r>
      <w:r>
        <w:rPr>
          <w:rFonts w:eastAsiaTheme="minorHAnsi"/>
          <w:sz w:val="20"/>
          <w:szCs w:val="20"/>
          <w:lang w:eastAsia="en-US"/>
        </w:rPr>
        <w:tab/>
      </w:r>
      <w:r w:rsidR="001E33FC" w:rsidRPr="00C45D82">
        <w:rPr>
          <w:rFonts w:eastAsiaTheme="minorHAnsi"/>
          <w:sz w:val="20"/>
          <w:szCs w:val="20"/>
          <w:lang w:eastAsia="en-US"/>
        </w:rPr>
        <w:t xml:space="preserve">  </w:t>
      </w:r>
      <w:r>
        <w:rPr>
          <w:rFonts w:eastAsiaTheme="minorHAnsi"/>
          <w:sz w:val="20"/>
          <w:szCs w:val="20"/>
          <w:lang w:eastAsia="en-US"/>
        </w:rPr>
        <w:tab/>
      </w:r>
      <w:r w:rsidR="001E33FC" w:rsidRPr="00C45D82">
        <w:rPr>
          <w:rFonts w:eastAsiaTheme="minorHAnsi"/>
          <w:sz w:val="20"/>
          <w:szCs w:val="20"/>
          <w:lang w:eastAsia="en-US"/>
        </w:rPr>
        <w:t xml:space="preserve"> F </w:t>
      </w:r>
      <w:sdt>
        <w:sdtPr>
          <w:rPr>
            <w:rFonts w:eastAsiaTheme="minorHAnsi"/>
            <w:sz w:val="20"/>
            <w:szCs w:val="20"/>
            <w:lang w:eastAsia="en-US"/>
          </w:rPr>
          <w:id w:val="64084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US"/>
            </w:rPr>
            <w:t>☐</w:t>
          </w:r>
        </w:sdtContent>
      </w:sdt>
      <w:r w:rsidR="001E33FC" w:rsidRPr="00C45D82"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 w:rsidR="001E33FC" w:rsidRPr="00C45D82">
        <w:rPr>
          <w:rFonts w:eastAsiaTheme="minorHAnsi"/>
          <w:sz w:val="20"/>
          <w:szCs w:val="20"/>
          <w:lang w:eastAsia="en-US"/>
        </w:rPr>
        <w:t xml:space="preserve">M  </w:t>
      </w:r>
      <w:sdt>
        <w:sdtPr>
          <w:rPr>
            <w:rFonts w:eastAsiaTheme="minorHAnsi"/>
            <w:sz w:val="20"/>
            <w:szCs w:val="20"/>
            <w:lang w:eastAsia="en-US"/>
          </w:rPr>
          <w:id w:val="-138425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5B2">
            <w:rPr>
              <w:rFonts w:ascii="MS Gothic" w:eastAsia="MS Gothic" w:hAnsi="MS Gothic" w:hint="eastAsia"/>
              <w:sz w:val="20"/>
              <w:szCs w:val="20"/>
              <w:lang w:eastAsia="en-US"/>
            </w:rPr>
            <w:t>☐</w:t>
          </w:r>
        </w:sdtContent>
      </w:sdt>
      <w:r w:rsidR="001E33FC" w:rsidRPr="00C45D82">
        <w:rPr>
          <w:rFonts w:eastAsiaTheme="minorHAnsi"/>
          <w:sz w:val="20"/>
          <w:szCs w:val="20"/>
          <w:lang w:eastAsia="en-US"/>
        </w:rPr>
        <w:tab/>
      </w:r>
    </w:p>
    <w:p w:rsidR="00BA3D1F" w:rsidRPr="00C45D82" w:rsidRDefault="00BA3D1F" w:rsidP="00EE22BF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5" w:color="auto"/>
        </w:pBdr>
        <w:spacing w:after="0" w:line="240" w:lineRule="auto"/>
        <w:ind w:right="141"/>
        <w:rPr>
          <w:rFonts w:eastAsiaTheme="minorHAnsi"/>
          <w:sz w:val="20"/>
          <w:szCs w:val="20"/>
          <w:lang w:eastAsia="en-US"/>
        </w:rPr>
      </w:pPr>
      <w:r w:rsidRPr="00C45D82">
        <w:rPr>
          <w:rFonts w:eastAsiaTheme="minorHAnsi"/>
          <w:sz w:val="20"/>
          <w:szCs w:val="20"/>
          <w:lang w:eastAsia="en-US"/>
        </w:rPr>
        <w:t>Adresse :</w:t>
      </w:r>
      <w:r w:rsidR="001D5F5D" w:rsidRPr="00C45D82">
        <w:rPr>
          <w:rFonts w:eastAsiaTheme="minorHAnsi"/>
          <w:sz w:val="20"/>
          <w:szCs w:val="20"/>
          <w:lang w:eastAsia="en-US"/>
        </w:rPr>
        <w:t xml:space="preserve">  </w:t>
      </w:r>
      <w:sdt>
        <w:sdtPr>
          <w:rPr>
            <w:rFonts w:eastAsiaTheme="minorHAnsi"/>
            <w:sz w:val="20"/>
            <w:szCs w:val="20"/>
            <w:lang w:eastAsia="en-US"/>
          </w:rPr>
          <w:id w:val="2107540680"/>
          <w:placeholder>
            <w:docPart w:val="FBD10512C0EC46AA8552C1F7F90378CA"/>
          </w:placeholder>
          <w:showingPlcHdr/>
          <w:text/>
        </w:sdtPr>
        <w:sdtEndPr/>
        <w:sdtContent>
          <w:r w:rsidR="0046187C"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sdtContent>
      </w:sdt>
    </w:p>
    <w:p w:rsidR="00BA3D1F" w:rsidRPr="00C45D82" w:rsidRDefault="00BA3D1F" w:rsidP="00EE22BF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5" w:color="auto"/>
        </w:pBdr>
        <w:spacing w:after="0" w:line="240" w:lineRule="auto"/>
        <w:ind w:right="141"/>
        <w:rPr>
          <w:rFonts w:eastAsiaTheme="minorHAnsi"/>
          <w:sz w:val="20"/>
          <w:szCs w:val="20"/>
          <w:lang w:eastAsia="en-US"/>
        </w:rPr>
      </w:pPr>
      <w:r w:rsidRPr="00C45D82">
        <w:rPr>
          <w:rFonts w:eastAsiaTheme="minorHAnsi"/>
          <w:sz w:val="20"/>
          <w:szCs w:val="20"/>
          <w:lang w:eastAsia="en-US"/>
        </w:rPr>
        <w:t>Code Postal</w:t>
      </w:r>
      <w:r w:rsidR="001D5F5D" w:rsidRPr="00C45D82">
        <w:rPr>
          <w:rFonts w:eastAsiaTheme="minorHAnsi"/>
          <w:sz w:val="20"/>
          <w:szCs w:val="20"/>
          <w:lang w:eastAsia="en-US"/>
        </w:rPr>
        <w:t> :</w:t>
      </w:r>
      <w:r w:rsidR="001E33FC" w:rsidRPr="00C45D82">
        <w:rPr>
          <w:rFonts w:eastAsiaTheme="minorHAnsi"/>
          <w:sz w:val="20"/>
          <w:szCs w:val="20"/>
          <w:lang w:eastAsia="en-US"/>
        </w:rPr>
        <w:t xml:space="preserve"> </w:t>
      </w:r>
      <w:sdt>
        <w:sdtPr>
          <w:rPr>
            <w:rFonts w:eastAsiaTheme="minorHAnsi"/>
            <w:sz w:val="20"/>
            <w:szCs w:val="20"/>
            <w:lang w:eastAsia="en-US"/>
          </w:rPr>
          <w:id w:val="2122637887"/>
          <w:placeholder>
            <w:docPart w:val="90723B17DA074893859C85E0386A15ED"/>
          </w:placeholder>
          <w:showingPlcHdr/>
          <w:text/>
        </w:sdtPr>
        <w:sdtEndPr/>
        <w:sdtContent>
          <w:r w:rsidR="00CD69FE"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sdtContent>
      </w:sdt>
      <w:r w:rsidR="001E33FC" w:rsidRPr="00C45D82">
        <w:rPr>
          <w:rFonts w:eastAsiaTheme="minorHAnsi"/>
          <w:sz w:val="20"/>
          <w:szCs w:val="20"/>
          <w:lang w:eastAsia="en-US"/>
        </w:rPr>
        <w:tab/>
      </w:r>
      <w:r w:rsidR="00322129" w:rsidRPr="00C45D82">
        <w:rPr>
          <w:rFonts w:eastAsiaTheme="minorHAnsi"/>
          <w:sz w:val="20"/>
          <w:szCs w:val="20"/>
          <w:lang w:eastAsia="en-US"/>
        </w:rPr>
        <w:t xml:space="preserve">             </w:t>
      </w:r>
      <w:r w:rsidR="00280B02">
        <w:rPr>
          <w:rFonts w:eastAsiaTheme="minorHAnsi"/>
          <w:sz w:val="20"/>
          <w:szCs w:val="20"/>
          <w:lang w:eastAsia="en-US"/>
        </w:rPr>
        <w:t xml:space="preserve">  </w:t>
      </w:r>
      <w:r w:rsidR="00322129" w:rsidRPr="00C45D82">
        <w:rPr>
          <w:rFonts w:eastAsiaTheme="minorHAnsi"/>
          <w:sz w:val="20"/>
          <w:szCs w:val="20"/>
          <w:lang w:eastAsia="en-US"/>
        </w:rPr>
        <w:t xml:space="preserve"> </w:t>
      </w:r>
      <w:r w:rsidR="00771E0B">
        <w:rPr>
          <w:rFonts w:eastAsiaTheme="minorHAnsi"/>
          <w:sz w:val="20"/>
          <w:szCs w:val="20"/>
          <w:lang w:eastAsia="en-US"/>
        </w:rPr>
        <w:tab/>
      </w:r>
      <w:r w:rsidRPr="00C45D82">
        <w:rPr>
          <w:rFonts w:eastAsiaTheme="minorHAnsi"/>
          <w:sz w:val="20"/>
          <w:szCs w:val="20"/>
          <w:lang w:eastAsia="en-US"/>
        </w:rPr>
        <w:t>Ville</w:t>
      </w:r>
      <w:r w:rsidR="001D5F5D" w:rsidRPr="00C45D82">
        <w:rPr>
          <w:rFonts w:eastAsiaTheme="minorHAnsi"/>
          <w:sz w:val="20"/>
          <w:szCs w:val="20"/>
          <w:lang w:eastAsia="en-US"/>
        </w:rPr>
        <w:t xml:space="preserve"> :   </w:t>
      </w:r>
      <w:sdt>
        <w:sdtPr>
          <w:rPr>
            <w:rFonts w:eastAsiaTheme="minorHAnsi"/>
            <w:sz w:val="20"/>
            <w:szCs w:val="20"/>
            <w:lang w:eastAsia="en-US"/>
          </w:rPr>
          <w:id w:val="600313844"/>
          <w:placeholder>
            <w:docPart w:val="11258DDAEC054FBBA264667BCBFC84EB"/>
          </w:placeholder>
          <w:showingPlcHdr/>
          <w:text/>
        </w:sdtPr>
        <w:sdtEndPr/>
        <w:sdtContent>
          <w:r w:rsidR="00CD69FE"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sdtContent>
      </w:sdt>
    </w:p>
    <w:p w:rsidR="00F306A4" w:rsidRDefault="00BA3D1F" w:rsidP="00EE22BF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5" w:color="auto"/>
        </w:pBdr>
        <w:spacing w:after="0" w:line="240" w:lineRule="auto"/>
        <w:ind w:right="141"/>
        <w:rPr>
          <w:rFonts w:eastAsiaTheme="minorHAnsi"/>
          <w:sz w:val="20"/>
          <w:szCs w:val="20"/>
          <w:lang w:eastAsia="en-US"/>
        </w:rPr>
      </w:pPr>
      <w:r w:rsidRPr="00C45D82">
        <w:rPr>
          <w:rFonts w:eastAsiaTheme="minorHAnsi"/>
          <w:sz w:val="20"/>
          <w:szCs w:val="20"/>
          <w:lang w:eastAsia="en-US"/>
        </w:rPr>
        <w:t>Téléphone fixe :</w:t>
      </w:r>
      <w:r w:rsidR="0075247C" w:rsidRPr="00C45D82">
        <w:rPr>
          <w:rFonts w:eastAsiaTheme="minorHAnsi"/>
          <w:sz w:val="20"/>
          <w:szCs w:val="20"/>
          <w:lang w:eastAsia="en-US"/>
        </w:rPr>
        <w:t xml:space="preserve"> </w:t>
      </w:r>
      <w:r w:rsidR="00322129" w:rsidRPr="00C45D82">
        <w:rPr>
          <w:rFonts w:eastAsiaTheme="minorHAnsi"/>
          <w:sz w:val="20"/>
          <w:szCs w:val="20"/>
          <w:lang w:eastAsia="en-US"/>
        </w:rPr>
        <w:t xml:space="preserve"> </w:t>
      </w:r>
      <w:r w:rsidR="001D5F5D" w:rsidRPr="00C45D82">
        <w:rPr>
          <w:rFonts w:eastAsiaTheme="minorHAnsi"/>
          <w:sz w:val="20"/>
          <w:szCs w:val="20"/>
          <w:lang w:eastAsia="en-US"/>
        </w:rPr>
        <w:t xml:space="preserve"> </w:t>
      </w:r>
      <w:sdt>
        <w:sdtPr>
          <w:rPr>
            <w:rFonts w:eastAsiaTheme="minorHAnsi"/>
            <w:sz w:val="20"/>
            <w:szCs w:val="20"/>
            <w:lang w:eastAsia="en-US"/>
          </w:rPr>
          <w:id w:val="-259372546"/>
          <w:placeholder>
            <w:docPart w:val="1F90C3F8B8BB4059BD2E9F79080012F5"/>
          </w:placeholder>
          <w:showingPlcHdr/>
          <w:text/>
        </w:sdtPr>
        <w:sdtEndPr/>
        <w:sdtContent>
          <w:r w:rsidR="00CD69FE"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sdtContent>
      </w:sdt>
      <w:r w:rsidR="00CD69FE">
        <w:rPr>
          <w:rFonts w:eastAsiaTheme="minorHAnsi"/>
          <w:sz w:val="20"/>
          <w:szCs w:val="20"/>
          <w:lang w:eastAsia="en-US"/>
        </w:rPr>
        <w:t xml:space="preserve">   </w:t>
      </w:r>
      <w:r w:rsidR="00CD69FE">
        <w:rPr>
          <w:rFonts w:eastAsiaTheme="minorHAnsi"/>
          <w:sz w:val="20"/>
          <w:szCs w:val="20"/>
          <w:lang w:eastAsia="en-US"/>
        </w:rPr>
        <w:tab/>
      </w:r>
    </w:p>
    <w:p w:rsidR="00CD69FE" w:rsidRDefault="00996887" w:rsidP="00EE22BF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5" w:color="auto"/>
        </w:pBdr>
        <w:spacing w:after="0" w:line="240" w:lineRule="auto"/>
        <w:ind w:right="141"/>
        <w:rPr>
          <w:rFonts w:eastAsiaTheme="minorHAnsi"/>
          <w:sz w:val="20"/>
          <w:szCs w:val="20"/>
          <w:lang w:eastAsia="en-US"/>
        </w:rPr>
      </w:pPr>
      <w:r w:rsidRPr="00C45D82">
        <w:rPr>
          <w:rFonts w:eastAsiaTheme="minorHAnsi"/>
          <w:sz w:val="20"/>
          <w:szCs w:val="20"/>
          <w:lang w:eastAsia="en-US"/>
        </w:rPr>
        <w:t>Téléphon</w:t>
      </w:r>
      <w:r w:rsidR="00BA3D1F" w:rsidRPr="00C45D82">
        <w:rPr>
          <w:rFonts w:eastAsiaTheme="minorHAnsi"/>
          <w:sz w:val="20"/>
          <w:szCs w:val="20"/>
          <w:lang w:eastAsia="en-US"/>
        </w:rPr>
        <w:t>e mobile</w:t>
      </w:r>
      <w:r w:rsidR="001D5F5D" w:rsidRPr="00C45D82">
        <w:rPr>
          <w:rFonts w:eastAsiaTheme="minorHAnsi"/>
          <w:sz w:val="20"/>
          <w:szCs w:val="20"/>
          <w:lang w:eastAsia="en-US"/>
        </w:rPr>
        <w:t> :</w:t>
      </w:r>
      <w:r w:rsidR="00322129" w:rsidRPr="00C45D82">
        <w:rPr>
          <w:rFonts w:eastAsiaTheme="minorHAnsi"/>
          <w:sz w:val="20"/>
          <w:szCs w:val="20"/>
          <w:lang w:eastAsia="en-US"/>
        </w:rPr>
        <w:t xml:space="preserve"> </w:t>
      </w:r>
      <w:r w:rsidR="009D2637">
        <w:rPr>
          <w:rFonts w:eastAsiaTheme="minorHAnsi"/>
          <w:sz w:val="20"/>
          <w:szCs w:val="20"/>
          <w:lang w:eastAsia="en-US"/>
        </w:rPr>
        <w:t xml:space="preserve"> </w:t>
      </w:r>
      <w:sdt>
        <w:sdtPr>
          <w:rPr>
            <w:rFonts w:eastAsiaTheme="minorHAnsi"/>
            <w:sz w:val="20"/>
            <w:szCs w:val="20"/>
            <w:lang w:eastAsia="en-US"/>
          </w:rPr>
          <w:id w:val="693120927"/>
          <w:placeholder>
            <w:docPart w:val="A716B11F9CBB4A608D71CAF13DAF6C1B"/>
          </w:placeholder>
          <w:showingPlcHdr/>
          <w:text/>
        </w:sdtPr>
        <w:sdtEndPr/>
        <w:sdtContent>
          <w:r w:rsidR="00812BED"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sdtContent>
      </w:sdt>
      <w:r w:rsidR="00322129" w:rsidRPr="00C45D82">
        <w:rPr>
          <w:rFonts w:eastAsiaTheme="minorHAnsi"/>
          <w:sz w:val="20"/>
          <w:szCs w:val="20"/>
          <w:lang w:eastAsia="en-US"/>
        </w:rPr>
        <w:t xml:space="preserve"> </w:t>
      </w:r>
      <w:r w:rsidR="009D2637">
        <w:rPr>
          <w:rFonts w:eastAsiaTheme="minorHAnsi"/>
          <w:sz w:val="20"/>
          <w:szCs w:val="20"/>
          <w:lang w:eastAsia="en-US"/>
        </w:rPr>
        <w:t xml:space="preserve">                               </w:t>
      </w:r>
    </w:p>
    <w:p w:rsidR="00AD04C3" w:rsidRPr="00C45D82" w:rsidRDefault="00BA3D1F" w:rsidP="00EE22BF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5" w:color="auto"/>
        </w:pBdr>
        <w:spacing w:after="0" w:line="240" w:lineRule="auto"/>
        <w:ind w:right="141"/>
        <w:rPr>
          <w:rFonts w:eastAsiaTheme="minorHAnsi"/>
          <w:sz w:val="20"/>
          <w:szCs w:val="20"/>
          <w:lang w:eastAsia="en-US"/>
        </w:rPr>
      </w:pPr>
      <w:r w:rsidRPr="00C45D82">
        <w:rPr>
          <w:rFonts w:eastAsiaTheme="minorHAnsi"/>
          <w:sz w:val="20"/>
          <w:szCs w:val="20"/>
          <w:lang w:eastAsia="en-US"/>
        </w:rPr>
        <w:t>Adresse E-mail :</w:t>
      </w:r>
      <w:r w:rsidR="001D5F5D" w:rsidRPr="00C45D82">
        <w:rPr>
          <w:rFonts w:eastAsiaTheme="minorHAnsi"/>
          <w:sz w:val="20"/>
          <w:szCs w:val="20"/>
          <w:lang w:eastAsia="en-US"/>
        </w:rPr>
        <w:t xml:space="preserve">  </w:t>
      </w:r>
      <w:sdt>
        <w:sdtPr>
          <w:rPr>
            <w:rFonts w:eastAsiaTheme="minorHAnsi"/>
            <w:sz w:val="20"/>
            <w:szCs w:val="20"/>
            <w:lang w:eastAsia="en-US"/>
          </w:rPr>
          <w:id w:val="2042013733"/>
          <w:text/>
        </w:sdtPr>
        <w:sdtEndPr/>
        <w:sdtContent/>
      </w:sdt>
      <w:r w:rsidR="00AD04C3" w:rsidRPr="00C45D82">
        <w:rPr>
          <w:rFonts w:eastAsiaTheme="minorHAnsi"/>
          <w:sz w:val="20"/>
          <w:szCs w:val="20"/>
          <w:lang w:eastAsia="en-US"/>
        </w:rPr>
        <w:tab/>
      </w:r>
      <w:r w:rsidR="00AD04C3" w:rsidRPr="00C45D82">
        <w:rPr>
          <w:rFonts w:eastAsiaTheme="minorHAnsi"/>
          <w:sz w:val="20"/>
          <w:szCs w:val="20"/>
          <w:lang w:eastAsia="en-US"/>
        </w:rPr>
        <w:tab/>
      </w:r>
    </w:p>
    <w:p w:rsidR="00BA3D1F" w:rsidRPr="00C45D82" w:rsidRDefault="00BA3D1F" w:rsidP="00EE22BF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5" w:color="auto"/>
        </w:pBdr>
        <w:spacing w:after="0" w:line="240" w:lineRule="auto"/>
        <w:ind w:right="141"/>
        <w:rPr>
          <w:rFonts w:eastAsiaTheme="minorHAnsi"/>
          <w:sz w:val="20"/>
          <w:szCs w:val="20"/>
          <w:lang w:eastAsia="en-US"/>
        </w:rPr>
      </w:pPr>
      <w:r w:rsidRPr="00C45D82">
        <w:rPr>
          <w:rFonts w:eastAsiaTheme="minorHAnsi"/>
          <w:sz w:val="20"/>
          <w:szCs w:val="20"/>
          <w:lang w:eastAsia="en-US"/>
        </w:rPr>
        <w:t>Date de naissance </w:t>
      </w:r>
      <w:r w:rsidR="00322129" w:rsidRPr="00C45D82">
        <w:rPr>
          <w:rFonts w:eastAsiaTheme="minorHAnsi"/>
          <w:sz w:val="20"/>
          <w:szCs w:val="20"/>
          <w:lang w:eastAsia="en-US"/>
        </w:rPr>
        <w:t xml:space="preserve">:   </w:t>
      </w:r>
      <w:sdt>
        <w:sdtPr>
          <w:rPr>
            <w:rFonts w:eastAsiaTheme="minorHAnsi"/>
            <w:sz w:val="20"/>
            <w:szCs w:val="20"/>
            <w:lang w:eastAsia="en-US"/>
          </w:rPr>
          <w:id w:val="-538040809"/>
          <w:placeholder>
            <w:docPart w:val="7CEBB4F74A1446EF8521C67384DA0CB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3B1624"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sdtContent>
      </w:sdt>
    </w:p>
    <w:p w:rsidR="001A4D9D" w:rsidRPr="00C45D82" w:rsidRDefault="001A4D9D" w:rsidP="00EE22BF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5" w:color="auto"/>
        </w:pBdr>
        <w:spacing w:after="0" w:line="240" w:lineRule="auto"/>
        <w:ind w:right="141"/>
        <w:rPr>
          <w:rFonts w:eastAsiaTheme="minorHAnsi"/>
          <w:sz w:val="20"/>
          <w:szCs w:val="20"/>
          <w:lang w:eastAsia="en-US"/>
        </w:rPr>
      </w:pPr>
      <w:r w:rsidRPr="00C45D82">
        <w:rPr>
          <w:rFonts w:eastAsiaTheme="minorHAnsi"/>
          <w:sz w:val="20"/>
          <w:szCs w:val="20"/>
          <w:lang w:eastAsia="en-US"/>
        </w:rPr>
        <w:t>Lieu de naissance :</w:t>
      </w:r>
      <w:r w:rsidR="001D5F5D" w:rsidRPr="00C45D82">
        <w:rPr>
          <w:rFonts w:eastAsiaTheme="minorHAnsi"/>
          <w:sz w:val="20"/>
          <w:szCs w:val="20"/>
          <w:lang w:eastAsia="en-US"/>
        </w:rPr>
        <w:t xml:space="preserve">   </w:t>
      </w:r>
      <w:sdt>
        <w:sdtPr>
          <w:rPr>
            <w:rFonts w:eastAsiaTheme="minorHAnsi"/>
            <w:sz w:val="20"/>
            <w:szCs w:val="20"/>
            <w:lang w:eastAsia="en-US"/>
          </w:rPr>
          <w:id w:val="438963643"/>
          <w:placeholder>
            <w:docPart w:val="21112837454C4F95A295869E6478CFE8"/>
          </w:placeholder>
          <w:showingPlcHdr/>
          <w:text/>
        </w:sdtPr>
        <w:sdtEndPr/>
        <w:sdtContent>
          <w:r w:rsidR="00CD69FE"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sdtContent>
      </w:sdt>
    </w:p>
    <w:p w:rsidR="00BA3D1F" w:rsidRDefault="00BA3D1F" w:rsidP="00EE22BF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5" w:color="auto"/>
        </w:pBdr>
        <w:spacing w:after="0" w:line="240" w:lineRule="auto"/>
        <w:ind w:right="141"/>
        <w:rPr>
          <w:rFonts w:eastAsiaTheme="minorHAnsi"/>
          <w:lang w:eastAsia="en-US"/>
        </w:rPr>
      </w:pPr>
      <w:r w:rsidRPr="00C45D82">
        <w:rPr>
          <w:rFonts w:eastAsiaTheme="minorHAnsi"/>
          <w:sz w:val="20"/>
          <w:szCs w:val="20"/>
          <w:lang w:eastAsia="en-US"/>
        </w:rPr>
        <w:t>N°</w:t>
      </w:r>
      <w:r w:rsidR="00C45D82">
        <w:rPr>
          <w:rFonts w:eastAsiaTheme="minorHAnsi"/>
          <w:sz w:val="20"/>
          <w:szCs w:val="20"/>
          <w:lang w:eastAsia="en-US"/>
        </w:rPr>
        <w:t xml:space="preserve"> </w:t>
      </w:r>
      <w:r w:rsidRPr="00C45D82">
        <w:rPr>
          <w:rFonts w:eastAsiaTheme="minorHAnsi"/>
          <w:sz w:val="20"/>
          <w:szCs w:val="20"/>
          <w:lang w:eastAsia="en-US"/>
        </w:rPr>
        <w:t>de Sécurité Sociale</w:t>
      </w:r>
      <w:r w:rsidRPr="00BA3D1F">
        <w:rPr>
          <w:rFonts w:eastAsiaTheme="minorHAnsi"/>
          <w:lang w:eastAsia="en-US"/>
        </w:rPr>
        <w:t> :</w:t>
      </w:r>
      <w:r w:rsidR="001D5F5D">
        <w:rPr>
          <w:rFonts w:eastAsiaTheme="minorHAnsi"/>
          <w:lang w:eastAsia="en-US"/>
        </w:rPr>
        <w:t xml:space="preserve">  </w:t>
      </w:r>
      <w:sdt>
        <w:sdtPr>
          <w:rPr>
            <w:rFonts w:eastAsiaTheme="minorHAnsi"/>
            <w:sz w:val="20"/>
            <w:szCs w:val="20"/>
            <w:lang w:eastAsia="en-US"/>
          </w:rPr>
          <w:id w:val="1111939197"/>
          <w:placeholder>
            <w:docPart w:val="DF86315E50F84B749410E6E6327F5E44"/>
          </w:placeholder>
          <w:showingPlcHdr/>
          <w:text/>
        </w:sdtPr>
        <w:sdtEndPr/>
        <w:sdtContent>
          <w:r w:rsidR="00CD69FE"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sdtContent>
      </w:sdt>
    </w:p>
    <w:p w:rsidR="0075247C" w:rsidRPr="00F306A4" w:rsidRDefault="0075247C" w:rsidP="00EE22BF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5" w:color="auto"/>
        </w:pBdr>
        <w:spacing w:after="0" w:line="240" w:lineRule="auto"/>
        <w:ind w:right="141"/>
        <w:rPr>
          <w:rFonts w:eastAsiaTheme="minorHAnsi"/>
          <w:sz w:val="4"/>
          <w:szCs w:val="4"/>
          <w:lang w:eastAsia="en-US"/>
        </w:rPr>
      </w:pPr>
    </w:p>
    <w:p w:rsidR="0075247C" w:rsidRPr="00F306A4" w:rsidRDefault="0075247C" w:rsidP="00EE22BF">
      <w:pPr>
        <w:spacing w:after="0" w:line="240" w:lineRule="auto"/>
        <w:ind w:right="141"/>
        <w:rPr>
          <w:rFonts w:eastAsiaTheme="minorHAnsi"/>
          <w:sz w:val="12"/>
          <w:szCs w:val="12"/>
          <w:lang w:eastAsia="en-US"/>
        </w:rPr>
      </w:pPr>
    </w:p>
    <w:p w:rsidR="00BA3D1F" w:rsidRPr="00BA3D1F" w:rsidRDefault="00BA3D1F" w:rsidP="00EE22BF">
      <w:pPr>
        <w:spacing w:after="0" w:line="240" w:lineRule="auto"/>
        <w:ind w:right="141"/>
        <w:rPr>
          <w:rFonts w:eastAsiaTheme="minorHAnsi"/>
          <w:lang w:eastAsia="en-US"/>
        </w:rPr>
      </w:pPr>
      <w:r w:rsidRPr="00BA2237">
        <w:rPr>
          <w:rFonts w:eastAsiaTheme="minorHAnsi"/>
          <w:b/>
          <w:sz w:val="18"/>
          <w:szCs w:val="18"/>
          <w:lang w:eastAsia="en-US"/>
        </w:rPr>
        <w:t>Certificat Médical délivré le :</w:t>
      </w:r>
      <w:r>
        <w:rPr>
          <w:rFonts w:eastAsiaTheme="minorHAnsi"/>
          <w:lang w:eastAsia="en-US"/>
        </w:rPr>
        <w:t xml:space="preserve">      </w:t>
      </w:r>
      <w:sdt>
        <w:sdtPr>
          <w:rPr>
            <w:rFonts w:eastAsiaTheme="minorHAnsi"/>
            <w:b/>
            <w:sz w:val="18"/>
            <w:szCs w:val="18"/>
            <w:lang w:eastAsia="en-US"/>
          </w:rPr>
          <w:id w:val="458842268"/>
          <w:placeholder>
            <w:docPart w:val="99162AEFE57E48A79B13E71CC9D2A2D2"/>
          </w:placeholder>
          <w:showingPlcHdr/>
          <w:date w:fullDate="2015-07-04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771E0B">
            <w:rPr>
              <w:rFonts w:eastAsiaTheme="minorHAnsi"/>
              <w:b/>
              <w:sz w:val="18"/>
              <w:szCs w:val="18"/>
              <w:lang w:eastAsia="en-US"/>
            </w:rPr>
            <w:t xml:space="preserve">     </w:t>
          </w:r>
        </w:sdtContent>
      </w:sdt>
    </w:p>
    <w:p w:rsidR="00C45D82" w:rsidRPr="00F306A4" w:rsidRDefault="00C45D82" w:rsidP="00EE22BF">
      <w:pPr>
        <w:spacing w:after="0" w:line="240" w:lineRule="auto"/>
        <w:ind w:right="141"/>
        <w:rPr>
          <w:rFonts w:eastAsiaTheme="minorHAnsi"/>
          <w:b/>
          <w:sz w:val="12"/>
          <w:szCs w:val="12"/>
          <w:u w:val="single"/>
          <w:lang w:eastAsia="en-US"/>
        </w:rPr>
      </w:pPr>
    </w:p>
    <w:p w:rsidR="00BA3D1F" w:rsidRPr="00EE22BF" w:rsidRDefault="00BA3D1F" w:rsidP="00EE22BF">
      <w:pPr>
        <w:spacing w:after="0" w:line="240" w:lineRule="auto"/>
        <w:ind w:right="141"/>
        <w:rPr>
          <w:rFonts w:eastAsiaTheme="minorHAnsi"/>
          <w:b/>
          <w:i/>
          <w:sz w:val="16"/>
          <w:szCs w:val="16"/>
          <w:lang w:eastAsia="en-US"/>
        </w:rPr>
      </w:pPr>
      <w:r w:rsidRPr="00EE22BF">
        <w:rPr>
          <w:rFonts w:eastAsiaTheme="minorHAnsi"/>
          <w:b/>
          <w:i/>
          <w:sz w:val="16"/>
          <w:szCs w:val="16"/>
          <w:u w:val="single"/>
          <w:lang w:eastAsia="en-US"/>
        </w:rPr>
        <w:t>Je Reconnais </w:t>
      </w:r>
      <w:r w:rsidRPr="00EE22BF">
        <w:rPr>
          <w:rFonts w:eastAsiaTheme="minorHAnsi"/>
          <w:b/>
          <w:i/>
          <w:sz w:val="16"/>
          <w:szCs w:val="16"/>
          <w:lang w:eastAsia="en-US"/>
        </w:rPr>
        <w:t>:</w:t>
      </w:r>
    </w:p>
    <w:p w:rsidR="00080D54" w:rsidRPr="00F306A4" w:rsidRDefault="00080D54" w:rsidP="00EE22BF">
      <w:pPr>
        <w:spacing w:after="0" w:line="240" w:lineRule="auto"/>
        <w:ind w:right="141"/>
        <w:rPr>
          <w:rFonts w:eastAsiaTheme="minorHAnsi"/>
          <w:b/>
          <w:sz w:val="12"/>
          <w:szCs w:val="12"/>
          <w:u w:val="single"/>
          <w:lang w:eastAsia="en-US"/>
        </w:rPr>
      </w:pPr>
    </w:p>
    <w:p w:rsidR="00BA3D1F" w:rsidRPr="00B64D52" w:rsidRDefault="00BA3D1F" w:rsidP="00EE22BF">
      <w:pPr>
        <w:numPr>
          <w:ilvl w:val="0"/>
          <w:numId w:val="3"/>
        </w:numPr>
        <w:spacing w:after="0" w:line="240" w:lineRule="auto"/>
        <w:ind w:right="141"/>
        <w:contextualSpacing/>
        <w:rPr>
          <w:rFonts w:eastAsiaTheme="minorHAnsi"/>
          <w:sz w:val="16"/>
          <w:szCs w:val="16"/>
          <w:lang w:eastAsia="en-US"/>
        </w:rPr>
      </w:pPr>
      <w:r w:rsidRPr="00B64D52">
        <w:rPr>
          <w:rFonts w:eastAsiaTheme="minorHAnsi"/>
          <w:sz w:val="16"/>
          <w:szCs w:val="16"/>
          <w:lang w:eastAsia="en-US"/>
        </w:rPr>
        <w:t>Avoir été informé que les Statuts et le Règlement intérieur de l’association sont consultables à son siège administratif</w:t>
      </w:r>
    </w:p>
    <w:p w:rsidR="00BA3D1F" w:rsidRPr="00B64D52" w:rsidRDefault="00BA3D1F" w:rsidP="00EE22BF">
      <w:pPr>
        <w:numPr>
          <w:ilvl w:val="0"/>
          <w:numId w:val="3"/>
        </w:numPr>
        <w:spacing w:after="0" w:line="240" w:lineRule="auto"/>
        <w:ind w:right="141"/>
        <w:contextualSpacing/>
        <w:rPr>
          <w:rFonts w:eastAsiaTheme="minorHAnsi"/>
          <w:sz w:val="16"/>
          <w:szCs w:val="16"/>
          <w:lang w:eastAsia="en-US"/>
        </w:rPr>
      </w:pPr>
      <w:r w:rsidRPr="00B64D52">
        <w:rPr>
          <w:rFonts w:eastAsiaTheme="minorHAnsi"/>
          <w:sz w:val="16"/>
          <w:szCs w:val="16"/>
          <w:lang w:eastAsia="en-US"/>
        </w:rPr>
        <w:t xml:space="preserve">Avoir obligation de fournir un certificat médical d’aptitude au sport choisi </w:t>
      </w:r>
    </w:p>
    <w:p w:rsidR="00C45D82" w:rsidRDefault="00C45D82" w:rsidP="00EE22BF">
      <w:pPr>
        <w:spacing w:after="0" w:line="240" w:lineRule="auto"/>
        <w:ind w:right="141"/>
        <w:rPr>
          <w:rFonts w:eastAsiaTheme="minorHAnsi"/>
          <w:sz w:val="18"/>
          <w:szCs w:val="18"/>
          <w:lang w:eastAsia="en-US"/>
        </w:rPr>
      </w:pPr>
    </w:p>
    <w:p w:rsidR="00BA3D1F" w:rsidRPr="00C45D82" w:rsidRDefault="00BA3D1F" w:rsidP="00EE22BF">
      <w:pPr>
        <w:spacing w:after="0" w:line="240" w:lineRule="auto"/>
        <w:ind w:right="141"/>
        <w:rPr>
          <w:rFonts w:eastAsiaTheme="minorHAnsi"/>
          <w:i/>
          <w:sz w:val="16"/>
          <w:szCs w:val="16"/>
          <w:lang w:eastAsia="en-US"/>
        </w:rPr>
      </w:pPr>
      <w:r w:rsidRPr="00C45D82">
        <w:rPr>
          <w:rFonts w:eastAsiaTheme="minorHAnsi"/>
          <w:i/>
          <w:sz w:val="16"/>
          <w:szCs w:val="16"/>
          <w:lang w:eastAsia="en-US"/>
        </w:rPr>
        <w:t>Signature de l’adhérent</w:t>
      </w:r>
      <w:r w:rsidR="00B64D52" w:rsidRPr="00C45D82">
        <w:rPr>
          <w:rFonts w:eastAsiaTheme="minorHAnsi"/>
          <w:i/>
          <w:sz w:val="16"/>
          <w:szCs w:val="16"/>
          <w:lang w:eastAsia="en-US"/>
        </w:rPr>
        <w:tab/>
      </w:r>
      <w:r w:rsidR="00B64D52" w:rsidRPr="00C45D82">
        <w:rPr>
          <w:rFonts w:eastAsiaTheme="minorHAnsi"/>
          <w:i/>
          <w:sz w:val="16"/>
          <w:szCs w:val="16"/>
          <w:lang w:eastAsia="en-US"/>
        </w:rPr>
        <w:tab/>
      </w:r>
      <w:r w:rsidR="00B64D52" w:rsidRPr="00C45D82">
        <w:rPr>
          <w:rFonts w:eastAsiaTheme="minorHAnsi"/>
          <w:i/>
          <w:sz w:val="16"/>
          <w:szCs w:val="16"/>
          <w:lang w:eastAsia="en-US"/>
        </w:rPr>
        <w:tab/>
        <w:t xml:space="preserve">               </w:t>
      </w:r>
    </w:p>
    <w:p w:rsidR="00BA3D1F" w:rsidRPr="00B64D52" w:rsidRDefault="00BA3D1F" w:rsidP="00EE22BF">
      <w:pPr>
        <w:spacing w:after="0" w:line="240" w:lineRule="auto"/>
        <w:ind w:right="141"/>
        <w:rPr>
          <w:rFonts w:eastAsiaTheme="minorHAnsi"/>
          <w:sz w:val="16"/>
          <w:szCs w:val="16"/>
          <w:lang w:eastAsia="en-US"/>
        </w:rPr>
      </w:pPr>
      <w:r w:rsidRPr="00C45D82">
        <w:rPr>
          <w:rFonts w:eastAsiaTheme="minorHAnsi"/>
          <w:i/>
          <w:sz w:val="16"/>
          <w:szCs w:val="16"/>
          <w:lang w:eastAsia="en-US"/>
        </w:rPr>
        <w:lastRenderedPageBreak/>
        <w:t>Précédée de la mention « Lu et approuvé »</w:t>
      </w:r>
      <w:r w:rsidR="00931ED3" w:rsidRPr="00C45D82">
        <w:rPr>
          <w:rFonts w:eastAsiaTheme="minorHAnsi"/>
          <w:i/>
          <w:sz w:val="16"/>
          <w:szCs w:val="16"/>
          <w:lang w:eastAsia="en-US"/>
        </w:rPr>
        <w:tab/>
      </w:r>
      <w:r w:rsidR="00931ED3">
        <w:rPr>
          <w:rFonts w:eastAsiaTheme="minorHAnsi"/>
          <w:sz w:val="16"/>
          <w:szCs w:val="16"/>
          <w:lang w:eastAsia="en-US"/>
        </w:rPr>
        <w:tab/>
        <w:t xml:space="preserve">              </w:t>
      </w:r>
      <w:r w:rsidR="00931ED3" w:rsidRPr="00C45D82">
        <w:rPr>
          <w:rFonts w:eastAsiaTheme="minorHAnsi"/>
          <w:i/>
          <w:sz w:val="16"/>
          <w:szCs w:val="16"/>
          <w:lang w:eastAsia="en-US"/>
        </w:rPr>
        <w:t xml:space="preserve"> Signature du Président</w:t>
      </w:r>
    </w:p>
    <w:tbl>
      <w:tblPr>
        <w:tblStyle w:val="Grilledutableau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3207"/>
      </w:tblGrid>
      <w:tr w:rsidR="00B64D52" w:rsidRPr="00BA3D1F" w:rsidTr="00080D54">
        <w:trPr>
          <w:trHeight w:val="1033"/>
        </w:trPr>
        <w:tc>
          <w:tcPr>
            <w:tcW w:w="3207" w:type="dxa"/>
          </w:tcPr>
          <w:p w:rsidR="00B64D52" w:rsidRPr="00BA3D1F" w:rsidRDefault="00B64D52" w:rsidP="00EE22BF">
            <w:pPr>
              <w:ind w:right="141"/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171"/>
        <w:tblW w:w="0" w:type="auto"/>
        <w:tblLook w:val="04A0" w:firstRow="1" w:lastRow="0" w:firstColumn="1" w:lastColumn="0" w:noHBand="0" w:noVBand="1"/>
      </w:tblPr>
      <w:tblGrid>
        <w:gridCol w:w="3207"/>
      </w:tblGrid>
      <w:tr w:rsidR="00B64D52" w:rsidRPr="00BA3D1F" w:rsidTr="00080D54">
        <w:trPr>
          <w:trHeight w:val="1033"/>
        </w:trPr>
        <w:tc>
          <w:tcPr>
            <w:tcW w:w="3207" w:type="dxa"/>
          </w:tcPr>
          <w:p w:rsidR="00B64D52" w:rsidRPr="00BA3D1F" w:rsidRDefault="00B64D52" w:rsidP="00EE22BF">
            <w:pPr>
              <w:ind w:right="141"/>
            </w:pPr>
          </w:p>
        </w:tc>
      </w:tr>
    </w:tbl>
    <w:p w:rsidR="001D5F5D" w:rsidRDefault="001D5F5D" w:rsidP="00EE22BF">
      <w:pPr>
        <w:spacing w:after="0" w:line="240" w:lineRule="auto"/>
        <w:ind w:right="141"/>
        <w:rPr>
          <w:rFonts w:eastAsiaTheme="minorHAnsi"/>
          <w:lang w:eastAsia="en-US"/>
        </w:rPr>
      </w:pPr>
    </w:p>
    <w:p w:rsidR="001D5F5D" w:rsidRDefault="001D5F5D" w:rsidP="00EE22BF">
      <w:pPr>
        <w:spacing w:after="0" w:line="240" w:lineRule="auto"/>
        <w:ind w:right="141"/>
        <w:rPr>
          <w:rFonts w:eastAsiaTheme="minorHAnsi"/>
          <w:lang w:eastAsia="en-US"/>
        </w:rPr>
      </w:pPr>
    </w:p>
    <w:p w:rsidR="001D5F5D" w:rsidRDefault="001D5F5D" w:rsidP="00EE22BF">
      <w:pPr>
        <w:spacing w:after="0" w:line="240" w:lineRule="auto"/>
        <w:ind w:right="141"/>
        <w:rPr>
          <w:rFonts w:eastAsiaTheme="minorHAnsi"/>
          <w:lang w:eastAsia="en-US"/>
        </w:rPr>
      </w:pPr>
    </w:p>
    <w:p w:rsidR="001D5F5D" w:rsidRDefault="001D5F5D" w:rsidP="00EE22BF">
      <w:pPr>
        <w:spacing w:after="0" w:line="240" w:lineRule="auto"/>
        <w:ind w:right="141"/>
        <w:rPr>
          <w:rFonts w:eastAsiaTheme="minorHAnsi"/>
          <w:lang w:eastAsia="en-US"/>
        </w:rPr>
      </w:pPr>
    </w:p>
    <w:p w:rsidR="001D5F5D" w:rsidRDefault="001D5F5D" w:rsidP="00EE22BF">
      <w:pPr>
        <w:spacing w:after="0" w:line="240" w:lineRule="auto"/>
        <w:ind w:right="141"/>
        <w:rPr>
          <w:rFonts w:eastAsiaTheme="minorHAnsi"/>
          <w:lang w:eastAsia="en-US"/>
        </w:rPr>
      </w:pPr>
    </w:p>
    <w:p w:rsidR="00BA3D1F" w:rsidRPr="00ED0208" w:rsidRDefault="00ED0208" w:rsidP="00EE22BF">
      <w:pPr>
        <w:spacing w:after="0" w:line="240" w:lineRule="auto"/>
        <w:ind w:left="4963" w:right="141" w:firstLine="709"/>
        <w:rPr>
          <w:rFonts w:eastAsiaTheme="minorHAnsi"/>
          <w:b/>
          <w:i/>
          <w:sz w:val="18"/>
          <w:szCs w:val="18"/>
          <w:lang w:eastAsia="en-US"/>
        </w:rPr>
      </w:pPr>
      <w:r w:rsidRPr="00ED0208">
        <w:rPr>
          <w:rFonts w:eastAsiaTheme="minorHAnsi"/>
          <w:b/>
          <w:i/>
          <w:sz w:val="18"/>
          <w:szCs w:val="18"/>
          <w:lang w:eastAsia="en-US"/>
        </w:rPr>
        <w:t xml:space="preserve">   </w:t>
      </w:r>
      <w:r>
        <w:rPr>
          <w:rFonts w:eastAsiaTheme="minorHAnsi"/>
          <w:b/>
          <w:i/>
          <w:sz w:val="18"/>
          <w:szCs w:val="18"/>
          <w:lang w:eastAsia="en-US"/>
        </w:rPr>
        <w:t xml:space="preserve">       </w:t>
      </w:r>
      <w:r w:rsidR="0075247C" w:rsidRPr="00ED0208">
        <w:rPr>
          <w:rFonts w:eastAsiaTheme="minorHAnsi"/>
          <w:b/>
          <w:i/>
          <w:sz w:val="16"/>
          <w:szCs w:val="16"/>
          <w:lang w:eastAsia="en-US"/>
        </w:rPr>
        <w:t>Remplir au verso</w:t>
      </w:r>
    </w:p>
    <w:p w:rsidR="00B64D52" w:rsidRPr="00DC20EE" w:rsidRDefault="00BA3D1F" w:rsidP="00EE22BF">
      <w:pPr>
        <w:spacing w:after="0" w:line="240" w:lineRule="auto"/>
        <w:ind w:left="142" w:right="141"/>
        <w:rPr>
          <w:rFonts w:ascii="Britannic Bold" w:eastAsiaTheme="minorHAnsi" w:hAnsi="Britannic Bold"/>
          <w:color w:val="00CC99"/>
          <w:sz w:val="36"/>
          <w:szCs w:val="36"/>
          <w:lang w:eastAsia="en-US"/>
        </w:rPr>
      </w:pPr>
      <w:r w:rsidRPr="00DC20EE">
        <w:rPr>
          <w:rFonts w:ascii="Britannic Bold" w:eastAsiaTheme="minorHAnsi" w:hAnsi="Britannic Bold"/>
          <w:color w:val="00CC99"/>
          <w:sz w:val="36"/>
          <w:szCs w:val="36"/>
          <w:lang w:eastAsia="en-US"/>
        </w:rPr>
        <w:t>ATTENTION ! Obligation de remplir ce qui suit par les parents, si l’enfant est MINEUR.</w:t>
      </w:r>
    </w:p>
    <w:p w:rsidR="00AD04C3" w:rsidRPr="00B64D52" w:rsidRDefault="00AD04C3" w:rsidP="00EE22BF">
      <w:pPr>
        <w:spacing w:after="0" w:line="240" w:lineRule="auto"/>
        <w:ind w:left="142" w:right="141"/>
        <w:rPr>
          <w:rFonts w:eastAsiaTheme="minorHAnsi"/>
          <w:sz w:val="16"/>
          <w:szCs w:val="16"/>
          <w:lang w:eastAsia="en-US"/>
        </w:rPr>
      </w:pPr>
    </w:p>
    <w:p w:rsidR="00BA3D1F" w:rsidRPr="00C45D82" w:rsidRDefault="00BA3D1F" w:rsidP="00EE22BF">
      <w:pPr>
        <w:spacing w:after="0" w:line="240" w:lineRule="auto"/>
        <w:ind w:left="142" w:right="141"/>
        <w:rPr>
          <w:rFonts w:eastAsiaTheme="minorHAnsi"/>
          <w:sz w:val="20"/>
          <w:szCs w:val="20"/>
          <w:lang w:eastAsia="en-US"/>
        </w:rPr>
      </w:pPr>
      <w:r w:rsidRPr="00C45D82">
        <w:rPr>
          <w:rFonts w:eastAsiaTheme="minorHAnsi"/>
          <w:sz w:val="20"/>
          <w:szCs w:val="20"/>
          <w:lang w:eastAsia="en-US"/>
        </w:rPr>
        <w:t>Je soussigné(e) Monsieur ou Madame</w:t>
      </w:r>
      <w:r w:rsidR="001D5F5D" w:rsidRPr="00C45D82">
        <w:rPr>
          <w:rFonts w:eastAsiaTheme="minorHAnsi"/>
          <w:sz w:val="20"/>
          <w:szCs w:val="20"/>
          <w:lang w:eastAsia="en-US"/>
        </w:rPr>
        <w:t xml:space="preserve">  </w:t>
      </w:r>
    </w:p>
    <w:p w:rsidR="001E33FC" w:rsidRPr="00C45D82" w:rsidRDefault="003855B2" w:rsidP="00EE22BF">
      <w:pPr>
        <w:pBdr>
          <w:bottom w:val="dotted" w:sz="4" w:space="1" w:color="auto"/>
        </w:pBdr>
        <w:spacing w:after="0" w:line="240" w:lineRule="auto"/>
        <w:ind w:left="142" w:right="141"/>
        <w:rPr>
          <w:rFonts w:eastAsiaTheme="minorHAnsi"/>
          <w:sz w:val="20"/>
          <w:szCs w:val="20"/>
          <w:lang w:eastAsia="en-US"/>
        </w:rPr>
      </w:pPr>
      <w:sdt>
        <w:sdtPr>
          <w:rPr>
            <w:rFonts w:eastAsiaTheme="minorHAnsi"/>
            <w:sz w:val="20"/>
            <w:szCs w:val="20"/>
            <w:lang w:eastAsia="en-US"/>
          </w:rPr>
          <w:id w:val="-1010983787"/>
          <w:placeholder>
            <w:docPart w:val="60F3717ECA6B4E2DB35BE658AF94D0C6"/>
          </w:placeholder>
          <w:showingPlcHdr/>
          <w:text/>
        </w:sdtPr>
        <w:sdtEndPr/>
        <w:sdtContent>
          <w:r w:rsidR="00CD69FE"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sdtContent>
      </w:sdt>
    </w:p>
    <w:p w:rsidR="00093F7E" w:rsidRPr="00C45D82" w:rsidRDefault="00093F7E" w:rsidP="00EE22BF">
      <w:pPr>
        <w:spacing w:after="0" w:line="240" w:lineRule="auto"/>
        <w:ind w:left="142" w:right="141"/>
        <w:rPr>
          <w:rFonts w:eastAsiaTheme="minorHAnsi"/>
          <w:sz w:val="20"/>
          <w:szCs w:val="20"/>
          <w:lang w:eastAsia="en-US"/>
        </w:rPr>
      </w:pPr>
    </w:p>
    <w:p w:rsidR="00093F7E" w:rsidRPr="00C45D82" w:rsidRDefault="00BA3D1F" w:rsidP="00EE22BF">
      <w:pPr>
        <w:spacing w:after="0" w:line="240" w:lineRule="auto"/>
        <w:ind w:left="142" w:right="141"/>
        <w:rPr>
          <w:rFonts w:eastAsiaTheme="minorHAnsi"/>
          <w:sz w:val="20"/>
          <w:szCs w:val="20"/>
          <w:lang w:eastAsia="en-US"/>
        </w:rPr>
      </w:pPr>
      <w:r w:rsidRPr="00C45D82">
        <w:rPr>
          <w:rFonts w:eastAsiaTheme="minorHAnsi"/>
          <w:sz w:val="20"/>
          <w:szCs w:val="20"/>
          <w:lang w:eastAsia="en-US"/>
        </w:rPr>
        <w:t xml:space="preserve">Déclare autoriser mon enfant à adhérer au </w:t>
      </w:r>
      <w:r w:rsidRPr="00C45D82">
        <w:rPr>
          <w:rFonts w:eastAsiaTheme="minorHAnsi"/>
          <w:b/>
          <w:sz w:val="20"/>
          <w:szCs w:val="20"/>
          <w:lang w:eastAsia="en-US"/>
        </w:rPr>
        <w:t>C.S.M.E</w:t>
      </w:r>
      <w:r w:rsidRPr="00C45D82">
        <w:rPr>
          <w:rFonts w:eastAsiaTheme="minorHAnsi"/>
          <w:sz w:val="20"/>
          <w:szCs w:val="20"/>
          <w:lang w:eastAsia="en-US"/>
        </w:rPr>
        <w:t>, pour pratiquer le sport suivant :</w:t>
      </w:r>
      <w:r w:rsidR="001D5F5D" w:rsidRPr="00C45D82">
        <w:rPr>
          <w:rFonts w:eastAsiaTheme="minorHAnsi"/>
          <w:sz w:val="20"/>
          <w:szCs w:val="20"/>
          <w:lang w:eastAsia="en-US"/>
        </w:rPr>
        <w:t xml:space="preserve"> </w:t>
      </w:r>
    </w:p>
    <w:p w:rsidR="00093F7E" w:rsidRPr="0046187C" w:rsidRDefault="003855B2" w:rsidP="00EE22BF">
      <w:pPr>
        <w:pBdr>
          <w:bottom w:val="dotted" w:sz="4" w:space="1" w:color="auto"/>
        </w:pBdr>
        <w:spacing w:after="0" w:line="240" w:lineRule="auto"/>
        <w:ind w:left="142" w:right="141"/>
        <w:rPr>
          <w:rFonts w:eastAsiaTheme="minorHAnsi"/>
          <w:b/>
          <w:sz w:val="24"/>
          <w:szCs w:val="24"/>
          <w:lang w:eastAsia="en-US"/>
        </w:rPr>
      </w:pPr>
      <w:sdt>
        <w:sdtPr>
          <w:rPr>
            <w:rFonts w:eastAsiaTheme="minorHAnsi" w:cs="Times New Roman"/>
            <w:b/>
            <w:sz w:val="20"/>
            <w:szCs w:val="20"/>
            <w:lang w:eastAsia="en-US"/>
          </w:rPr>
          <w:id w:val="-109211670"/>
          <w:placeholder>
            <w:docPart w:val="1ECF3BBB46CB44B1824EDC7F20C6F68F"/>
          </w:placeholder>
          <w:showingPlcHdr/>
          <w:comboBox>
            <w:listItem w:value="Choisissez un élément."/>
            <w:listItem w:displayText="Arts Martiaux" w:value="Arts Martiaux"/>
            <w:listItem w:displayText="Athlétisme" w:value="Athlétisme"/>
            <w:listItem w:displayText="Basket Ball" w:value="Basket Ball"/>
            <w:listItem w:displayText="Boxe Française" w:value="Boxe Française"/>
            <w:listItem w:displayText="Colombophilie" w:value="Colombophilie"/>
            <w:listItem w:displayText="Culturisme" w:value="Culturisme"/>
            <w:listItem w:displayText="Cyclisme" w:value="Cyclisme"/>
            <w:listItem w:displayText="Cyclotourisme" w:value="Cyclotourisme"/>
            <w:listItem w:displayText="Echecs" w:value="Echecs"/>
            <w:listItem w:displayText="Escalade" w:value="Escalade"/>
            <w:listItem w:displayText="Escrime" w:value="Escrime"/>
            <w:listItem w:displayText="Gym Entretien" w:value="Gym Entretien"/>
            <w:listItem w:displayText="Gym Tonic" w:value="Gym Tonic"/>
            <w:listItem w:displayText="Gym Baby / Trampo" w:value="Gym Baby / Trampo"/>
            <w:listItem w:displayText="Marche Randonnée" w:value=""/>
            <w:listItem w:displayText="Muay Thaï" w:value="Muay Thaï"/>
            <w:listItem w:displayText="Natation" w:value="Natation"/>
            <w:listItem w:displayText="Pétanque" w:value="Pétanque"/>
            <w:listItem w:displayText="Plongée sous Marine" w:value="Plongée sous Marine"/>
            <w:listItem w:displayText="Tennis / Badminton" w:value="Tennis / Badminton"/>
            <w:listItem w:displayText="Tir à l'arc" w:value="Tir à l'arc"/>
            <w:listItem w:displayText="Volley Ball" w:value="Volley Ball"/>
            <w:listItem w:displayText="Yoga" w:value="Yoga"/>
          </w:comboBox>
        </w:sdtPr>
        <w:sdtEndPr/>
        <w:sdtContent>
          <w:r w:rsidR="000147F4">
            <w:rPr>
              <w:rFonts w:eastAsiaTheme="minorHAnsi" w:cs="Times New Roman"/>
              <w:b/>
              <w:sz w:val="20"/>
              <w:szCs w:val="20"/>
              <w:lang w:eastAsia="en-US"/>
            </w:rPr>
            <w:t xml:space="preserve">     </w:t>
          </w:r>
        </w:sdtContent>
      </w:sdt>
    </w:p>
    <w:p w:rsidR="00093F7E" w:rsidRPr="00C45D82" w:rsidRDefault="00093F7E" w:rsidP="00EE22BF">
      <w:pPr>
        <w:spacing w:after="0" w:line="240" w:lineRule="auto"/>
        <w:ind w:left="142" w:right="141"/>
        <w:rPr>
          <w:rFonts w:eastAsiaTheme="minorHAnsi"/>
          <w:sz w:val="20"/>
          <w:szCs w:val="20"/>
          <w:lang w:eastAsia="en-US"/>
        </w:rPr>
      </w:pPr>
    </w:p>
    <w:p w:rsidR="00BA3D1F" w:rsidRPr="00C45D82" w:rsidRDefault="00BA3D1F" w:rsidP="00EE22BF">
      <w:pPr>
        <w:pStyle w:val="Paragraphedeliste"/>
        <w:numPr>
          <w:ilvl w:val="0"/>
          <w:numId w:val="4"/>
        </w:numPr>
        <w:spacing w:after="0" w:line="240" w:lineRule="auto"/>
        <w:ind w:left="142" w:right="141" w:hanging="357"/>
        <w:rPr>
          <w:rFonts w:eastAsiaTheme="minorHAnsi"/>
          <w:sz w:val="20"/>
          <w:szCs w:val="20"/>
          <w:lang w:eastAsia="en-US"/>
        </w:rPr>
      </w:pPr>
      <w:r w:rsidRPr="00C45D82">
        <w:rPr>
          <w:rFonts w:eastAsiaTheme="minorHAnsi"/>
          <w:sz w:val="20"/>
          <w:szCs w:val="20"/>
          <w:lang w:eastAsia="en-US"/>
        </w:rPr>
        <w:t>J’accepte que, dans la pratique ordinaire ou extraordinaire, mon enfant prenne les transports en commun, ou soit pris en charge dans les véhicules de particuliers couverts par un contrat d’assuran</w:t>
      </w:r>
      <w:r w:rsidR="00093F7E" w:rsidRPr="00C45D82">
        <w:rPr>
          <w:rFonts w:eastAsiaTheme="minorHAnsi"/>
          <w:sz w:val="20"/>
          <w:szCs w:val="20"/>
          <w:lang w:eastAsia="en-US"/>
        </w:rPr>
        <w:t>ce et autorisés par la section.</w:t>
      </w:r>
    </w:p>
    <w:p w:rsidR="00093F7E" w:rsidRPr="00C45D82" w:rsidRDefault="00093F7E" w:rsidP="00EE22BF">
      <w:pPr>
        <w:pStyle w:val="Paragraphedeliste"/>
        <w:spacing w:after="0" w:line="240" w:lineRule="auto"/>
        <w:ind w:left="142" w:right="141"/>
        <w:rPr>
          <w:rFonts w:eastAsiaTheme="minorHAnsi"/>
          <w:sz w:val="20"/>
          <w:szCs w:val="20"/>
          <w:lang w:eastAsia="en-US"/>
        </w:rPr>
      </w:pPr>
    </w:p>
    <w:p w:rsidR="00BA3D1F" w:rsidRPr="00C45D82" w:rsidRDefault="00BA3D1F" w:rsidP="00EE22BF">
      <w:pPr>
        <w:numPr>
          <w:ilvl w:val="0"/>
          <w:numId w:val="1"/>
        </w:numPr>
        <w:spacing w:after="0" w:line="240" w:lineRule="auto"/>
        <w:ind w:left="142" w:right="141" w:hanging="357"/>
        <w:contextualSpacing/>
        <w:rPr>
          <w:rFonts w:eastAsiaTheme="minorHAnsi"/>
          <w:sz w:val="20"/>
          <w:szCs w:val="20"/>
          <w:lang w:eastAsia="en-US"/>
        </w:rPr>
      </w:pPr>
      <w:r w:rsidRPr="00C45D82">
        <w:rPr>
          <w:rFonts w:eastAsiaTheme="minorHAnsi"/>
          <w:sz w:val="20"/>
          <w:szCs w:val="20"/>
          <w:lang w:eastAsia="en-US"/>
        </w:rPr>
        <w:t>J’accepte de vérifier, avant de laisser mon enfant, que l’entraînement ou la compétition a bien lieu.</w:t>
      </w:r>
    </w:p>
    <w:p w:rsidR="00093F7E" w:rsidRPr="00C45D82" w:rsidRDefault="00093F7E" w:rsidP="00EE22BF">
      <w:pPr>
        <w:spacing w:after="0" w:line="240" w:lineRule="auto"/>
        <w:ind w:left="142" w:right="141"/>
        <w:contextualSpacing/>
        <w:rPr>
          <w:rFonts w:eastAsiaTheme="minorHAnsi"/>
          <w:sz w:val="20"/>
          <w:szCs w:val="20"/>
          <w:lang w:eastAsia="en-US"/>
        </w:rPr>
      </w:pPr>
    </w:p>
    <w:p w:rsidR="00BA3D1F" w:rsidRPr="00C45D82" w:rsidRDefault="00BA3D1F" w:rsidP="00EE22BF">
      <w:pPr>
        <w:numPr>
          <w:ilvl w:val="0"/>
          <w:numId w:val="1"/>
        </w:numPr>
        <w:spacing w:after="0" w:line="240" w:lineRule="auto"/>
        <w:ind w:left="142" w:right="141" w:hanging="357"/>
        <w:contextualSpacing/>
        <w:rPr>
          <w:rFonts w:eastAsiaTheme="minorHAnsi"/>
          <w:sz w:val="20"/>
          <w:szCs w:val="20"/>
          <w:lang w:eastAsia="en-US"/>
        </w:rPr>
      </w:pPr>
      <w:r w:rsidRPr="00C45D82">
        <w:rPr>
          <w:rFonts w:eastAsiaTheme="minorHAnsi"/>
          <w:sz w:val="20"/>
          <w:szCs w:val="20"/>
          <w:lang w:eastAsia="en-US"/>
        </w:rPr>
        <w:t xml:space="preserve">J’autorise mon enfant à quitter </w:t>
      </w:r>
      <w:r w:rsidR="0054199D" w:rsidRPr="00C45D82">
        <w:rPr>
          <w:rFonts w:eastAsiaTheme="minorHAnsi"/>
          <w:sz w:val="20"/>
          <w:szCs w:val="20"/>
          <w:lang w:eastAsia="en-US"/>
        </w:rPr>
        <w:t>seul le lieu d</w:t>
      </w:r>
      <w:r w:rsidRPr="00C45D82">
        <w:rPr>
          <w:rFonts w:eastAsiaTheme="minorHAnsi"/>
          <w:sz w:val="20"/>
          <w:szCs w:val="20"/>
          <w:lang w:eastAsia="en-US"/>
        </w:rPr>
        <w:t xml:space="preserve">’entraînement </w:t>
      </w:r>
      <w:r w:rsidR="0054199D" w:rsidRPr="00C45D82">
        <w:rPr>
          <w:rFonts w:eastAsiaTheme="minorHAnsi"/>
          <w:sz w:val="20"/>
          <w:szCs w:val="20"/>
          <w:lang w:eastAsia="en-US"/>
        </w:rPr>
        <w:t xml:space="preserve">ou de compétition sous ma responsabilité, </w:t>
      </w:r>
      <w:r w:rsidRPr="00C45D82">
        <w:rPr>
          <w:rFonts w:eastAsiaTheme="minorHAnsi"/>
          <w:sz w:val="20"/>
          <w:szCs w:val="20"/>
          <w:lang w:eastAsia="en-US"/>
        </w:rPr>
        <w:t xml:space="preserve">à l’heure officielle de fin </w:t>
      </w:r>
      <w:r w:rsidR="0054199D" w:rsidRPr="00C45D82">
        <w:rPr>
          <w:rFonts w:eastAsiaTheme="minorHAnsi"/>
          <w:sz w:val="20"/>
          <w:szCs w:val="20"/>
          <w:lang w:eastAsia="en-US"/>
        </w:rPr>
        <w:t>d’entraînement ou de compétition</w:t>
      </w:r>
      <w:r w:rsidR="00093F7E" w:rsidRPr="00C45D82">
        <w:rPr>
          <w:rFonts w:eastAsiaTheme="minorHAnsi"/>
          <w:sz w:val="20"/>
          <w:szCs w:val="20"/>
          <w:lang w:eastAsia="en-US"/>
        </w:rPr>
        <w:t>.</w:t>
      </w:r>
    </w:p>
    <w:p w:rsidR="00093F7E" w:rsidRPr="00C45D82" w:rsidRDefault="00093F7E" w:rsidP="00EE22BF">
      <w:pPr>
        <w:spacing w:after="0" w:line="240" w:lineRule="auto"/>
        <w:ind w:left="142" w:right="141"/>
        <w:contextualSpacing/>
        <w:rPr>
          <w:rFonts w:eastAsiaTheme="minorHAnsi"/>
          <w:sz w:val="20"/>
          <w:szCs w:val="20"/>
          <w:lang w:eastAsia="en-US"/>
        </w:rPr>
      </w:pPr>
    </w:p>
    <w:p w:rsidR="00BA3D1F" w:rsidRPr="00C45D82" w:rsidRDefault="00BA3D1F" w:rsidP="00EE22BF">
      <w:pPr>
        <w:pStyle w:val="Paragraphedeliste"/>
        <w:numPr>
          <w:ilvl w:val="0"/>
          <w:numId w:val="1"/>
        </w:numPr>
        <w:spacing w:after="0" w:line="240" w:lineRule="auto"/>
        <w:ind w:left="142" w:right="141" w:hanging="357"/>
        <w:rPr>
          <w:rFonts w:eastAsiaTheme="minorHAnsi"/>
          <w:sz w:val="20"/>
          <w:szCs w:val="20"/>
          <w:lang w:eastAsia="en-US"/>
        </w:rPr>
      </w:pPr>
      <w:r w:rsidRPr="00C45D82">
        <w:rPr>
          <w:rFonts w:eastAsiaTheme="minorHAnsi"/>
          <w:sz w:val="20"/>
          <w:szCs w:val="20"/>
          <w:lang w:eastAsia="en-US"/>
        </w:rPr>
        <w:t>En cas d’accident, il sera fait appel aux services d’urgence et l’adhérent acci</w:t>
      </w:r>
      <w:r w:rsidR="0054199D" w:rsidRPr="00C45D82">
        <w:rPr>
          <w:rFonts w:eastAsiaTheme="minorHAnsi"/>
          <w:sz w:val="20"/>
          <w:szCs w:val="20"/>
          <w:lang w:eastAsia="en-US"/>
        </w:rPr>
        <w:t>denté sera conduit à l’hôpital.</w:t>
      </w:r>
    </w:p>
    <w:p w:rsidR="00093F7E" w:rsidRPr="00C45D82" w:rsidRDefault="00093F7E" w:rsidP="00EE22BF">
      <w:pPr>
        <w:spacing w:after="0" w:line="240" w:lineRule="auto"/>
        <w:ind w:left="142" w:right="141"/>
        <w:rPr>
          <w:rFonts w:eastAsiaTheme="minorHAnsi"/>
          <w:sz w:val="20"/>
          <w:szCs w:val="20"/>
          <w:lang w:eastAsia="en-US"/>
        </w:rPr>
      </w:pPr>
    </w:p>
    <w:p w:rsidR="00BA3D1F" w:rsidRPr="00C45D82" w:rsidRDefault="00BA3D1F" w:rsidP="00EE22BF">
      <w:pPr>
        <w:numPr>
          <w:ilvl w:val="0"/>
          <w:numId w:val="2"/>
        </w:numPr>
        <w:spacing w:after="0" w:line="240" w:lineRule="auto"/>
        <w:ind w:left="142" w:right="141" w:hanging="357"/>
        <w:contextualSpacing/>
        <w:rPr>
          <w:rFonts w:eastAsiaTheme="minorHAnsi"/>
          <w:sz w:val="20"/>
          <w:szCs w:val="20"/>
          <w:lang w:eastAsia="en-US"/>
        </w:rPr>
      </w:pPr>
      <w:r w:rsidRPr="00C45D82">
        <w:rPr>
          <w:rFonts w:eastAsiaTheme="minorHAnsi"/>
          <w:sz w:val="20"/>
          <w:szCs w:val="20"/>
          <w:lang w:eastAsia="en-US"/>
        </w:rPr>
        <w:t>Autorise la publication sur tout support (journal, plaquette, site internet…) des photographies ou films sur lesquels je peux ou mon enfant peut figurer.</w:t>
      </w:r>
    </w:p>
    <w:p w:rsidR="0046187C" w:rsidRPr="00F306A4" w:rsidRDefault="0046187C" w:rsidP="00EE22BF">
      <w:pPr>
        <w:ind w:left="142" w:right="141"/>
        <w:contextualSpacing/>
        <w:rPr>
          <w:rFonts w:eastAsiaTheme="minorHAnsi"/>
          <w:sz w:val="20"/>
          <w:szCs w:val="20"/>
          <w:lang w:eastAsia="en-US"/>
        </w:rPr>
      </w:pPr>
    </w:p>
    <w:p w:rsidR="00BA3D1F" w:rsidRPr="00DC20EE" w:rsidRDefault="00BA3D1F" w:rsidP="00EE22BF">
      <w:pPr>
        <w:pBdr>
          <w:top w:val="single" w:sz="12" w:space="1" w:color="auto"/>
          <w:left w:val="single" w:sz="12" w:space="7" w:color="auto"/>
          <w:bottom w:val="single" w:sz="12" w:space="1" w:color="auto"/>
          <w:right w:val="single" w:sz="12" w:space="6" w:color="auto"/>
        </w:pBdr>
        <w:spacing w:after="0" w:line="240" w:lineRule="auto"/>
        <w:ind w:left="142" w:right="141"/>
        <w:rPr>
          <w:rFonts w:ascii="Britannic Bold" w:eastAsiaTheme="minorHAnsi" w:hAnsi="Britannic Bold"/>
          <w:color w:val="00CC99"/>
          <w:sz w:val="36"/>
          <w:szCs w:val="36"/>
          <w:lang w:eastAsia="en-US"/>
        </w:rPr>
      </w:pPr>
      <w:r w:rsidRPr="00DC20EE">
        <w:rPr>
          <w:rFonts w:ascii="Britannic Bold" w:eastAsiaTheme="minorHAnsi" w:hAnsi="Britannic Bold"/>
          <w:color w:val="00CC99"/>
          <w:sz w:val="36"/>
          <w:szCs w:val="36"/>
          <w:lang w:eastAsia="en-US"/>
        </w:rPr>
        <w:t>EN CAS D’URGENCE, CONTACTER :</w:t>
      </w:r>
    </w:p>
    <w:p w:rsidR="00B64D52" w:rsidRPr="00F306A4" w:rsidRDefault="00B64D52" w:rsidP="00EE22BF">
      <w:pPr>
        <w:pBdr>
          <w:top w:val="single" w:sz="12" w:space="1" w:color="auto"/>
          <w:left w:val="single" w:sz="12" w:space="7" w:color="auto"/>
          <w:bottom w:val="single" w:sz="12" w:space="1" w:color="auto"/>
          <w:right w:val="single" w:sz="12" w:space="6" w:color="auto"/>
        </w:pBdr>
        <w:spacing w:after="0" w:line="240" w:lineRule="auto"/>
        <w:ind w:left="142" w:right="141"/>
        <w:rPr>
          <w:rFonts w:eastAsiaTheme="minorHAnsi"/>
          <w:sz w:val="12"/>
          <w:szCs w:val="12"/>
          <w:lang w:eastAsia="en-US"/>
        </w:rPr>
      </w:pPr>
    </w:p>
    <w:p w:rsidR="00C45CB6" w:rsidRDefault="00BA3D1F" w:rsidP="00EE22BF">
      <w:pPr>
        <w:pBdr>
          <w:top w:val="single" w:sz="12" w:space="1" w:color="auto"/>
          <w:left w:val="single" w:sz="12" w:space="7" w:color="auto"/>
          <w:bottom w:val="single" w:sz="12" w:space="1" w:color="auto"/>
          <w:right w:val="single" w:sz="12" w:space="6" w:color="auto"/>
        </w:pBdr>
        <w:spacing w:after="0" w:line="240" w:lineRule="auto"/>
        <w:ind w:left="142" w:right="141"/>
        <w:rPr>
          <w:rFonts w:eastAsiaTheme="minorHAnsi"/>
          <w:lang w:eastAsia="en-US"/>
        </w:rPr>
      </w:pPr>
      <w:r w:rsidRPr="00BA3D1F">
        <w:rPr>
          <w:rFonts w:eastAsiaTheme="minorHAnsi"/>
          <w:lang w:eastAsia="en-US"/>
        </w:rPr>
        <w:t>M.</w:t>
      </w:r>
      <w:r w:rsidR="001A4D9D">
        <w:rPr>
          <w:rFonts w:eastAsiaTheme="minorHAnsi"/>
          <w:lang w:eastAsia="en-US"/>
        </w:rPr>
        <w:t xml:space="preserve"> </w:t>
      </w:r>
      <w:r w:rsidRPr="00BA3D1F">
        <w:rPr>
          <w:rFonts w:eastAsiaTheme="minorHAnsi"/>
          <w:lang w:eastAsia="en-US"/>
        </w:rPr>
        <w:t>/</w:t>
      </w:r>
      <w:r w:rsidR="00A57B1D">
        <w:rPr>
          <w:rFonts w:eastAsiaTheme="minorHAnsi"/>
          <w:lang w:eastAsia="en-US"/>
        </w:rPr>
        <w:t xml:space="preserve"> </w:t>
      </w:r>
      <w:r w:rsidRPr="00BA3D1F">
        <w:rPr>
          <w:rFonts w:eastAsiaTheme="minorHAnsi"/>
          <w:lang w:eastAsia="en-US"/>
        </w:rPr>
        <w:t>Mme :</w:t>
      </w:r>
      <w:r w:rsidR="00080B2E">
        <w:rPr>
          <w:rFonts w:eastAsiaTheme="minorHAnsi"/>
          <w:lang w:eastAsia="en-US"/>
        </w:rPr>
        <w:t xml:space="preserve">   </w:t>
      </w:r>
      <w:sdt>
        <w:sdtPr>
          <w:rPr>
            <w:rFonts w:eastAsiaTheme="minorHAnsi"/>
            <w:sz w:val="20"/>
            <w:szCs w:val="20"/>
            <w:lang w:eastAsia="en-US"/>
          </w:rPr>
          <w:id w:val="1494912356"/>
          <w:placeholder>
            <w:docPart w:val="769A83B694FA42869D97B7293BC91E1B"/>
          </w:placeholder>
          <w:showingPlcHdr/>
          <w:text/>
        </w:sdtPr>
        <w:sdtEndPr/>
        <w:sdtContent>
          <w:r w:rsidR="000147F4"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sdtContent>
      </w:sdt>
    </w:p>
    <w:p w:rsidR="00BA3D1F" w:rsidRPr="00BA3D1F" w:rsidRDefault="00C45CB6" w:rsidP="00EE22BF">
      <w:pPr>
        <w:pBdr>
          <w:top w:val="single" w:sz="12" w:space="1" w:color="auto"/>
          <w:left w:val="single" w:sz="12" w:space="7" w:color="auto"/>
          <w:bottom w:val="single" w:sz="12" w:space="1" w:color="auto"/>
          <w:right w:val="single" w:sz="12" w:space="6" w:color="auto"/>
        </w:pBdr>
        <w:spacing w:after="0" w:line="240" w:lineRule="auto"/>
        <w:ind w:left="142" w:right="14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Relation :   </w:t>
      </w:r>
      <w:sdt>
        <w:sdtPr>
          <w:rPr>
            <w:rFonts w:eastAsiaTheme="minorHAnsi"/>
            <w:lang w:eastAsia="en-US"/>
          </w:rPr>
          <w:id w:val="-886177598"/>
          <w:placeholder>
            <w:docPart w:val="8743808200F2424088D73585871AD6B7"/>
          </w:placeholder>
          <w:showingPlcHdr/>
          <w:comboBox>
            <w:listItem w:value="Choisissez un élément."/>
            <w:listItem w:displayText="Père" w:value="Père"/>
            <w:listItem w:displayText="Mère" w:value="Mère"/>
            <w:listItem w:displayText="Détenteur de l'autorité parentale" w:value="Détenteur de l'autorité parentale"/>
          </w:comboBox>
        </w:sdtPr>
        <w:sdtEndPr/>
        <w:sdtContent>
          <w:r w:rsidR="0046187C">
            <w:rPr>
              <w:rFonts w:eastAsiaTheme="minorHAnsi"/>
              <w:lang w:eastAsia="en-US"/>
            </w:rPr>
            <w:t xml:space="preserve">     </w:t>
          </w:r>
        </w:sdtContent>
      </w:sdt>
      <w:r w:rsidR="001D5F5D">
        <w:rPr>
          <w:rFonts w:eastAsiaTheme="minorHAnsi"/>
          <w:lang w:eastAsia="en-US"/>
        </w:rPr>
        <w:t xml:space="preserve">   </w:t>
      </w:r>
      <w:r w:rsidR="0046187C">
        <w:rPr>
          <w:rFonts w:eastAsiaTheme="minorHAnsi"/>
          <w:lang w:eastAsia="en-US"/>
        </w:rPr>
        <w:tab/>
      </w:r>
      <w:r w:rsidR="0046187C">
        <w:rPr>
          <w:rFonts w:eastAsiaTheme="minorHAnsi"/>
          <w:lang w:eastAsia="en-US"/>
        </w:rPr>
        <w:tab/>
        <w:t xml:space="preserve">Autres à préciser :  </w:t>
      </w:r>
      <w:sdt>
        <w:sdtPr>
          <w:rPr>
            <w:rFonts w:eastAsiaTheme="minorHAnsi"/>
            <w:sz w:val="20"/>
            <w:szCs w:val="20"/>
            <w:lang w:eastAsia="en-US"/>
          </w:rPr>
          <w:id w:val="822090986"/>
          <w:placeholder>
            <w:docPart w:val="2B6D3032462D4F06A6FF6701291B9846"/>
          </w:placeholder>
          <w:showingPlcHdr/>
          <w:text/>
        </w:sdtPr>
        <w:sdtEndPr/>
        <w:sdtContent>
          <w:r w:rsidR="0046187C"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sdtContent>
      </w:sdt>
    </w:p>
    <w:p w:rsidR="00BA3D1F" w:rsidRPr="00BA3D1F" w:rsidRDefault="00BA3D1F" w:rsidP="00EE22BF">
      <w:pPr>
        <w:pBdr>
          <w:top w:val="single" w:sz="12" w:space="1" w:color="auto"/>
          <w:left w:val="single" w:sz="12" w:space="7" w:color="auto"/>
          <w:bottom w:val="single" w:sz="12" w:space="1" w:color="auto"/>
          <w:right w:val="single" w:sz="12" w:space="6" w:color="auto"/>
        </w:pBdr>
        <w:spacing w:after="0" w:line="240" w:lineRule="auto"/>
        <w:ind w:left="142" w:right="141"/>
        <w:rPr>
          <w:rFonts w:eastAsiaTheme="minorHAnsi"/>
          <w:lang w:eastAsia="en-US"/>
        </w:rPr>
      </w:pPr>
      <w:r w:rsidRPr="00BA3D1F">
        <w:rPr>
          <w:rFonts w:eastAsiaTheme="minorHAnsi"/>
          <w:lang w:eastAsia="en-US"/>
        </w:rPr>
        <w:t>Adresse :</w:t>
      </w:r>
      <w:r w:rsidR="001D5F5D">
        <w:rPr>
          <w:rFonts w:eastAsiaTheme="minorHAnsi"/>
          <w:lang w:eastAsia="en-US"/>
        </w:rPr>
        <w:t xml:space="preserve">  </w:t>
      </w:r>
      <w:sdt>
        <w:sdtPr>
          <w:rPr>
            <w:rFonts w:eastAsiaTheme="minorHAnsi"/>
            <w:sz w:val="20"/>
            <w:szCs w:val="20"/>
            <w:lang w:eastAsia="en-US"/>
          </w:rPr>
          <w:id w:val="-980604488"/>
          <w:placeholder>
            <w:docPart w:val="A563185AE7464E968030A70A56669AA2"/>
          </w:placeholder>
          <w:showingPlcHdr/>
          <w:text/>
        </w:sdtPr>
        <w:sdtEndPr/>
        <w:sdtContent>
          <w:r w:rsidR="00CD69FE"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sdtContent>
      </w:sdt>
    </w:p>
    <w:p w:rsidR="00BA3D1F" w:rsidRPr="00BA3D1F" w:rsidRDefault="00BA3D1F" w:rsidP="00EE22BF">
      <w:pPr>
        <w:pBdr>
          <w:top w:val="single" w:sz="12" w:space="1" w:color="auto"/>
          <w:left w:val="single" w:sz="12" w:space="7" w:color="auto"/>
          <w:bottom w:val="single" w:sz="12" w:space="1" w:color="auto"/>
          <w:right w:val="single" w:sz="12" w:space="6" w:color="auto"/>
        </w:pBdr>
        <w:spacing w:after="0" w:line="240" w:lineRule="auto"/>
        <w:ind w:left="142" w:right="141"/>
        <w:rPr>
          <w:rFonts w:eastAsiaTheme="minorHAnsi"/>
          <w:lang w:eastAsia="en-US"/>
        </w:rPr>
      </w:pPr>
      <w:r w:rsidRPr="00BA3D1F">
        <w:rPr>
          <w:rFonts w:eastAsiaTheme="minorHAnsi"/>
          <w:lang w:eastAsia="en-US"/>
        </w:rPr>
        <w:t>Code postal :</w:t>
      </w:r>
      <w:r w:rsidR="00322129">
        <w:rPr>
          <w:rFonts w:eastAsiaTheme="minorHAnsi"/>
          <w:lang w:eastAsia="en-US"/>
        </w:rPr>
        <w:t xml:space="preserve">   </w:t>
      </w:r>
      <w:sdt>
        <w:sdtPr>
          <w:rPr>
            <w:rFonts w:eastAsiaTheme="minorHAnsi"/>
            <w:sz w:val="20"/>
            <w:szCs w:val="20"/>
            <w:lang w:eastAsia="en-US"/>
          </w:rPr>
          <w:id w:val="455224563"/>
          <w:placeholder>
            <w:docPart w:val="1135EB9DEA254C32A69CC4751C112E73"/>
          </w:placeholder>
          <w:showingPlcHdr/>
          <w:text/>
        </w:sdtPr>
        <w:sdtEndPr/>
        <w:sdtContent>
          <w:r w:rsidR="00F306A4"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sdtContent>
      </w:sdt>
      <w:r w:rsidR="00C45CB6">
        <w:rPr>
          <w:rFonts w:eastAsiaTheme="minorHAnsi"/>
          <w:lang w:eastAsia="en-US"/>
        </w:rPr>
        <w:tab/>
      </w:r>
      <w:r w:rsidR="00F306A4">
        <w:rPr>
          <w:rFonts w:eastAsiaTheme="minorHAnsi"/>
          <w:lang w:eastAsia="en-US"/>
        </w:rPr>
        <w:tab/>
      </w:r>
      <w:r w:rsidR="00771E0B">
        <w:rPr>
          <w:rFonts w:eastAsiaTheme="minorHAnsi"/>
          <w:lang w:eastAsia="en-US"/>
        </w:rPr>
        <w:tab/>
      </w:r>
      <w:r w:rsidRPr="00BA3D1F">
        <w:rPr>
          <w:rFonts w:eastAsiaTheme="minorHAnsi"/>
          <w:lang w:eastAsia="en-US"/>
        </w:rPr>
        <w:t>Ville :</w:t>
      </w:r>
      <w:r w:rsidR="00322129">
        <w:rPr>
          <w:rFonts w:eastAsiaTheme="minorHAnsi"/>
          <w:lang w:eastAsia="en-US"/>
        </w:rPr>
        <w:t xml:space="preserve">   </w:t>
      </w:r>
      <w:r w:rsidR="00C45CB6">
        <w:rPr>
          <w:rFonts w:eastAsiaTheme="minorHAnsi"/>
          <w:lang w:eastAsia="en-US"/>
        </w:rPr>
        <w:t xml:space="preserve"> </w:t>
      </w:r>
      <w:sdt>
        <w:sdtPr>
          <w:rPr>
            <w:rFonts w:eastAsiaTheme="minorHAnsi"/>
            <w:sz w:val="20"/>
            <w:szCs w:val="20"/>
            <w:lang w:eastAsia="en-US"/>
          </w:rPr>
          <w:id w:val="-1236854836"/>
          <w:placeholder>
            <w:docPart w:val="B33F13182FBF4392A233289A8A80575D"/>
          </w:placeholder>
          <w:showingPlcHdr/>
          <w:text/>
        </w:sdtPr>
        <w:sdtEndPr/>
        <w:sdtContent>
          <w:r w:rsidR="00CD69FE"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sdtContent>
      </w:sdt>
    </w:p>
    <w:p w:rsidR="00F306A4" w:rsidRDefault="00ED0208" w:rsidP="00EE22BF">
      <w:pPr>
        <w:pBdr>
          <w:top w:val="single" w:sz="12" w:space="1" w:color="auto"/>
          <w:left w:val="single" w:sz="12" w:space="7" w:color="auto"/>
          <w:bottom w:val="single" w:sz="12" w:space="1" w:color="auto"/>
          <w:right w:val="single" w:sz="12" w:space="6" w:color="auto"/>
        </w:pBdr>
        <w:spacing w:after="0" w:line="240" w:lineRule="auto"/>
        <w:ind w:left="142" w:right="14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Téléphone f</w:t>
      </w:r>
      <w:r w:rsidR="0075247C">
        <w:rPr>
          <w:rFonts w:eastAsiaTheme="minorHAnsi"/>
          <w:lang w:eastAsia="en-US"/>
        </w:rPr>
        <w:t>ixe :</w:t>
      </w:r>
      <w:r w:rsidR="001D5F5D">
        <w:rPr>
          <w:rFonts w:eastAsiaTheme="minorHAnsi"/>
          <w:lang w:eastAsia="en-US"/>
        </w:rPr>
        <w:t xml:space="preserve"> </w:t>
      </w:r>
      <w:r w:rsidR="00322129">
        <w:rPr>
          <w:rFonts w:eastAsiaTheme="minorHAnsi"/>
          <w:lang w:eastAsia="en-US"/>
        </w:rPr>
        <w:t xml:space="preserve"> </w:t>
      </w:r>
      <w:r w:rsidR="001D5F5D">
        <w:rPr>
          <w:rFonts w:eastAsiaTheme="minorHAnsi"/>
          <w:lang w:eastAsia="en-US"/>
        </w:rPr>
        <w:t xml:space="preserve"> </w:t>
      </w:r>
      <w:sdt>
        <w:sdtPr>
          <w:rPr>
            <w:rFonts w:eastAsiaTheme="minorHAnsi"/>
            <w:sz w:val="20"/>
            <w:szCs w:val="20"/>
            <w:lang w:eastAsia="en-US"/>
          </w:rPr>
          <w:id w:val="2043780747"/>
          <w:placeholder>
            <w:docPart w:val="A6089C81A5C644ABBBC2814F87E1CE6A"/>
          </w:placeholder>
          <w:showingPlcHdr/>
          <w:text/>
        </w:sdtPr>
        <w:sdtEndPr/>
        <w:sdtContent>
          <w:r w:rsidR="00F306A4"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sdtContent>
      </w:sdt>
      <w:r w:rsidR="008C0B53" w:rsidRPr="00BA3D1F">
        <w:rPr>
          <w:rFonts w:eastAsiaTheme="minorHAnsi"/>
          <w:lang w:eastAsia="en-US"/>
        </w:rPr>
        <w:t xml:space="preserve"> </w:t>
      </w:r>
    </w:p>
    <w:p w:rsidR="00BA3D1F" w:rsidRPr="00BA3D1F" w:rsidRDefault="00BA3D1F" w:rsidP="00EE22BF">
      <w:pPr>
        <w:pBdr>
          <w:top w:val="single" w:sz="12" w:space="1" w:color="auto"/>
          <w:left w:val="single" w:sz="12" w:space="7" w:color="auto"/>
          <w:bottom w:val="single" w:sz="12" w:space="1" w:color="auto"/>
          <w:right w:val="single" w:sz="12" w:space="6" w:color="auto"/>
        </w:pBdr>
        <w:spacing w:after="0" w:line="240" w:lineRule="auto"/>
        <w:ind w:left="142" w:right="141"/>
        <w:rPr>
          <w:rFonts w:eastAsiaTheme="minorHAnsi"/>
          <w:lang w:eastAsia="en-US"/>
        </w:rPr>
      </w:pPr>
      <w:r w:rsidRPr="00BA3D1F">
        <w:rPr>
          <w:rFonts w:eastAsiaTheme="minorHAnsi"/>
          <w:lang w:eastAsia="en-US"/>
        </w:rPr>
        <w:t>Téléphone mobile:</w:t>
      </w:r>
      <w:r w:rsidR="001D5F5D">
        <w:rPr>
          <w:rFonts w:eastAsiaTheme="minorHAnsi"/>
          <w:lang w:eastAsia="en-US"/>
        </w:rPr>
        <w:t xml:space="preserve">   </w:t>
      </w:r>
      <w:sdt>
        <w:sdtPr>
          <w:rPr>
            <w:rFonts w:eastAsiaTheme="minorHAnsi"/>
            <w:sz w:val="20"/>
            <w:szCs w:val="20"/>
            <w:lang w:eastAsia="en-US"/>
          </w:rPr>
          <w:id w:val="906966093"/>
          <w:placeholder>
            <w:docPart w:val="EFEB05FD253A4BA089278C84180C3765"/>
          </w:placeholder>
          <w:showingPlcHdr/>
          <w:text/>
        </w:sdtPr>
        <w:sdtEndPr/>
        <w:sdtContent>
          <w:r w:rsidR="00CD69FE"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sdtContent>
      </w:sdt>
    </w:p>
    <w:p w:rsidR="00B64D52" w:rsidRDefault="00BA3D1F" w:rsidP="00F306A4">
      <w:pPr>
        <w:pBdr>
          <w:top w:val="single" w:sz="12" w:space="1" w:color="auto"/>
          <w:left w:val="single" w:sz="12" w:space="7" w:color="auto"/>
          <w:bottom w:val="single" w:sz="12" w:space="1" w:color="auto"/>
          <w:right w:val="single" w:sz="12" w:space="6" w:color="auto"/>
        </w:pBdr>
        <w:tabs>
          <w:tab w:val="left" w:pos="2392"/>
        </w:tabs>
        <w:spacing w:after="0" w:line="240" w:lineRule="auto"/>
        <w:ind w:left="142" w:right="141"/>
        <w:rPr>
          <w:rFonts w:eastAsiaTheme="minorHAnsi"/>
          <w:sz w:val="20"/>
          <w:szCs w:val="20"/>
          <w:lang w:eastAsia="en-US"/>
        </w:rPr>
      </w:pPr>
      <w:r w:rsidRPr="00BA3D1F">
        <w:rPr>
          <w:rFonts w:eastAsiaTheme="minorHAnsi"/>
          <w:lang w:eastAsia="en-US"/>
        </w:rPr>
        <w:lastRenderedPageBreak/>
        <w:t>Adresse E-mail :</w:t>
      </w:r>
      <w:r w:rsidR="0075247C" w:rsidRPr="0075247C">
        <w:t xml:space="preserve"> </w:t>
      </w:r>
      <w:r w:rsidR="001D5F5D">
        <w:rPr>
          <w:rFonts w:eastAsiaTheme="minorHAnsi"/>
          <w:lang w:eastAsia="en-US"/>
        </w:rPr>
        <w:t xml:space="preserve"> </w:t>
      </w:r>
      <w:sdt>
        <w:sdtPr>
          <w:rPr>
            <w:rFonts w:eastAsiaTheme="minorHAnsi"/>
            <w:sz w:val="20"/>
            <w:szCs w:val="20"/>
            <w:lang w:eastAsia="en-US"/>
          </w:rPr>
          <w:id w:val="1871101560"/>
          <w:placeholder>
            <w:docPart w:val="7D1E11FE7E7541B19A1A6C33290E5B9C"/>
          </w:placeholder>
          <w:showingPlcHdr/>
          <w:text/>
        </w:sdtPr>
        <w:sdtEndPr/>
        <w:sdtContent>
          <w:r w:rsidR="00CD69FE"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sdtContent>
      </w:sdt>
      <w:r w:rsidR="00F306A4">
        <w:rPr>
          <w:rFonts w:eastAsiaTheme="minorHAnsi"/>
          <w:sz w:val="20"/>
          <w:szCs w:val="20"/>
          <w:lang w:eastAsia="en-US"/>
        </w:rPr>
        <w:tab/>
      </w:r>
    </w:p>
    <w:p w:rsidR="00F306A4" w:rsidRPr="00F306A4" w:rsidRDefault="00F306A4" w:rsidP="00F306A4">
      <w:pPr>
        <w:pBdr>
          <w:top w:val="single" w:sz="12" w:space="1" w:color="auto"/>
          <w:left w:val="single" w:sz="12" w:space="7" w:color="auto"/>
          <w:bottom w:val="single" w:sz="12" w:space="1" w:color="auto"/>
          <w:right w:val="single" w:sz="12" w:space="6" w:color="auto"/>
        </w:pBdr>
        <w:tabs>
          <w:tab w:val="left" w:pos="2392"/>
        </w:tabs>
        <w:spacing w:after="0" w:line="240" w:lineRule="auto"/>
        <w:ind w:left="142" w:right="141"/>
        <w:rPr>
          <w:rFonts w:eastAsiaTheme="minorHAnsi"/>
          <w:sz w:val="4"/>
          <w:szCs w:val="4"/>
          <w:lang w:eastAsia="en-US"/>
        </w:rPr>
      </w:pPr>
    </w:p>
    <w:p w:rsidR="0046187C" w:rsidRPr="0046187C" w:rsidRDefault="00093F7E" w:rsidP="0046187C">
      <w:pPr>
        <w:spacing w:after="0" w:line="240" w:lineRule="auto"/>
        <w:ind w:left="142" w:right="141"/>
        <w:rPr>
          <w:rFonts w:eastAsiaTheme="minorHAnsi"/>
          <w:sz w:val="16"/>
          <w:szCs w:val="16"/>
          <w:lang w:eastAsia="en-US"/>
        </w:rPr>
      </w:pPr>
      <w:r>
        <w:rPr>
          <w:rFonts w:ascii="Britannic Bold" w:eastAsiaTheme="minorHAnsi" w:hAnsi="Britannic Bold"/>
          <w:noProof/>
          <w:color w:val="FFFFFF" w:themeColor="background1"/>
        </w:rPr>
        <w:drawing>
          <wp:anchor distT="0" distB="0" distL="114300" distR="114300" simplePos="0" relativeHeight="251664384" behindDoc="0" locked="0" layoutInCell="1" allowOverlap="1" wp14:anchorId="30F6D71B" wp14:editId="08A6E1EE">
            <wp:simplePos x="0" y="0"/>
            <wp:positionH relativeFrom="column">
              <wp:posOffset>2846705</wp:posOffset>
            </wp:positionH>
            <wp:positionV relativeFrom="paragraph">
              <wp:posOffset>50165</wp:posOffset>
            </wp:positionV>
            <wp:extent cx="1439545" cy="1306830"/>
            <wp:effectExtent l="0" t="0" r="8255" b="7620"/>
            <wp:wrapNone/>
            <wp:docPr id="5" name="Image 5" descr="Z:\CSME\Formulaires et imprimés types\logo\Logo CSME JPEG\logo CSME sans écri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CSME\Formulaires et imprimés types\logo\Logo CSME JPEG\logo CSME sans écrit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D1F" w:rsidRPr="00C45D82" w:rsidRDefault="00BA3D1F" w:rsidP="00EE22BF">
      <w:pPr>
        <w:spacing w:after="0" w:line="240" w:lineRule="auto"/>
        <w:ind w:left="142" w:right="141"/>
        <w:rPr>
          <w:rFonts w:eastAsiaTheme="minorHAnsi"/>
          <w:i/>
          <w:sz w:val="16"/>
          <w:szCs w:val="16"/>
          <w:lang w:eastAsia="en-US"/>
        </w:rPr>
      </w:pPr>
      <w:r w:rsidRPr="00C45D82">
        <w:rPr>
          <w:rFonts w:eastAsiaTheme="minorHAnsi"/>
          <w:i/>
          <w:sz w:val="16"/>
          <w:szCs w:val="16"/>
          <w:lang w:eastAsia="en-US"/>
        </w:rPr>
        <w:t>Date :</w:t>
      </w:r>
      <w:r w:rsidR="001A4D9D" w:rsidRPr="00C45D82">
        <w:rPr>
          <w:rFonts w:eastAsiaTheme="minorHAnsi"/>
          <w:i/>
          <w:sz w:val="16"/>
          <w:szCs w:val="16"/>
          <w:lang w:eastAsia="en-US"/>
        </w:rPr>
        <w:t xml:space="preserve">      </w:t>
      </w:r>
      <w:sdt>
        <w:sdtPr>
          <w:rPr>
            <w:rFonts w:eastAsiaTheme="minorHAnsi"/>
            <w:i/>
            <w:sz w:val="16"/>
            <w:szCs w:val="16"/>
            <w:lang w:eastAsia="en-US"/>
          </w:rPr>
          <w:id w:val="347147610"/>
          <w:placeholder>
            <w:docPart w:val="51D9CB28F4A84D9FA3220D075E7BD14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A4D9D" w:rsidRPr="00C45D82">
            <w:rPr>
              <w:rStyle w:val="Textedelespacerserv"/>
              <w:i/>
              <w:sz w:val="16"/>
              <w:szCs w:val="16"/>
            </w:rPr>
            <w:t>Cliquez ici pour entrer une date.</w:t>
          </w:r>
        </w:sdtContent>
      </w:sdt>
    </w:p>
    <w:p w:rsidR="00B64D52" w:rsidRPr="00C45D82" w:rsidRDefault="0075247C" w:rsidP="00EE22BF">
      <w:pPr>
        <w:spacing w:after="0" w:line="240" w:lineRule="auto"/>
        <w:ind w:left="142" w:right="141"/>
        <w:rPr>
          <w:rFonts w:eastAsiaTheme="minorHAnsi"/>
          <w:i/>
          <w:sz w:val="16"/>
          <w:szCs w:val="16"/>
          <w:lang w:eastAsia="en-US"/>
        </w:rPr>
      </w:pPr>
      <w:r w:rsidRPr="00C45D82">
        <w:rPr>
          <w:rFonts w:eastAsiaTheme="minorHAnsi"/>
          <w:i/>
          <w:sz w:val="16"/>
          <w:szCs w:val="16"/>
          <w:lang w:eastAsia="en-US"/>
        </w:rPr>
        <w:t>Signature des parents </w:t>
      </w:r>
    </w:p>
    <w:tbl>
      <w:tblPr>
        <w:tblStyle w:val="Grilledutableau"/>
        <w:tblpPr w:leftFromText="141" w:rightFromText="141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3207"/>
      </w:tblGrid>
      <w:tr w:rsidR="00BA2237" w:rsidRPr="00BA3D1F" w:rsidTr="00BA2237">
        <w:trPr>
          <w:trHeight w:val="1033"/>
        </w:trPr>
        <w:tc>
          <w:tcPr>
            <w:tcW w:w="3207" w:type="dxa"/>
          </w:tcPr>
          <w:p w:rsidR="00BA2237" w:rsidRPr="00BA3D1F" w:rsidRDefault="00BA2237" w:rsidP="00EE22BF">
            <w:pPr>
              <w:ind w:left="142" w:right="141"/>
            </w:pPr>
          </w:p>
        </w:tc>
      </w:tr>
    </w:tbl>
    <w:p w:rsidR="001A4D9D" w:rsidRPr="001A4D9D" w:rsidRDefault="001A4D9D" w:rsidP="00EE22BF">
      <w:pPr>
        <w:spacing w:after="0" w:line="240" w:lineRule="auto"/>
        <w:ind w:left="142" w:right="141"/>
        <w:rPr>
          <w:rFonts w:eastAsiaTheme="minorHAnsi"/>
          <w:sz w:val="18"/>
          <w:szCs w:val="18"/>
          <w:lang w:eastAsia="en-US"/>
        </w:rPr>
      </w:pPr>
    </w:p>
    <w:p w:rsidR="004761B5" w:rsidRDefault="004761B5" w:rsidP="00EE22BF">
      <w:pPr>
        <w:ind w:left="142" w:right="141"/>
        <w:rPr>
          <w:rFonts w:eastAsiaTheme="minorHAnsi"/>
          <w:lang w:eastAsia="en-US"/>
        </w:rPr>
      </w:pPr>
    </w:p>
    <w:p w:rsidR="00080D54" w:rsidRDefault="00080D54" w:rsidP="00EE22BF">
      <w:pPr>
        <w:ind w:left="142" w:right="141"/>
        <w:rPr>
          <w:rFonts w:eastAsiaTheme="minorHAnsi"/>
          <w:lang w:eastAsia="en-US"/>
        </w:rPr>
      </w:pPr>
    </w:p>
    <w:p w:rsidR="00080D54" w:rsidRPr="001A4D9D" w:rsidRDefault="00080D54" w:rsidP="00EE22BF">
      <w:pPr>
        <w:ind w:left="142" w:right="141"/>
        <w:rPr>
          <w:rFonts w:eastAsiaTheme="minorHAnsi"/>
          <w:lang w:eastAsia="en-US"/>
        </w:rPr>
      </w:pPr>
    </w:p>
    <w:sectPr w:rsidR="00080D54" w:rsidRPr="001A4D9D" w:rsidSect="00F306A4">
      <w:pgSz w:w="8391" w:h="11907" w:code="11"/>
      <w:pgMar w:top="426" w:right="453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66C"/>
    <w:multiLevelType w:val="hybridMultilevel"/>
    <w:tmpl w:val="E6DAF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84265"/>
    <w:multiLevelType w:val="hybridMultilevel"/>
    <w:tmpl w:val="9662B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91462"/>
    <w:multiLevelType w:val="hybridMultilevel"/>
    <w:tmpl w:val="3C18D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56096"/>
    <w:multiLevelType w:val="hybridMultilevel"/>
    <w:tmpl w:val="32D22C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formatting="1" w:enforcement="1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9D"/>
    <w:rsid w:val="000147F4"/>
    <w:rsid w:val="000539CD"/>
    <w:rsid w:val="00080B2E"/>
    <w:rsid w:val="00080D54"/>
    <w:rsid w:val="00093F7E"/>
    <w:rsid w:val="001921C0"/>
    <w:rsid w:val="001A4D9D"/>
    <w:rsid w:val="001D5F5D"/>
    <w:rsid w:val="001E33FC"/>
    <w:rsid w:val="00280B02"/>
    <w:rsid w:val="0029035D"/>
    <w:rsid w:val="002A5553"/>
    <w:rsid w:val="00322129"/>
    <w:rsid w:val="003855B2"/>
    <w:rsid w:val="00394060"/>
    <w:rsid w:val="003B1624"/>
    <w:rsid w:val="0046187C"/>
    <w:rsid w:val="004761B5"/>
    <w:rsid w:val="00513118"/>
    <w:rsid w:val="0054199D"/>
    <w:rsid w:val="005A0F0D"/>
    <w:rsid w:val="0075247C"/>
    <w:rsid w:val="00771E0B"/>
    <w:rsid w:val="00812BED"/>
    <w:rsid w:val="00813C23"/>
    <w:rsid w:val="008C0B53"/>
    <w:rsid w:val="00931ED3"/>
    <w:rsid w:val="00956D86"/>
    <w:rsid w:val="00996887"/>
    <w:rsid w:val="009972F6"/>
    <w:rsid w:val="009A71E5"/>
    <w:rsid w:val="009D2637"/>
    <w:rsid w:val="00A25446"/>
    <w:rsid w:val="00A40138"/>
    <w:rsid w:val="00A57B1D"/>
    <w:rsid w:val="00AD04C3"/>
    <w:rsid w:val="00B64D52"/>
    <w:rsid w:val="00BA2237"/>
    <w:rsid w:val="00BA3D1F"/>
    <w:rsid w:val="00C45CB6"/>
    <w:rsid w:val="00C45D82"/>
    <w:rsid w:val="00C60C87"/>
    <w:rsid w:val="00CB795D"/>
    <w:rsid w:val="00CD69FE"/>
    <w:rsid w:val="00D82686"/>
    <w:rsid w:val="00DC20EE"/>
    <w:rsid w:val="00E47D54"/>
    <w:rsid w:val="00EA082C"/>
    <w:rsid w:val="00ED0208"/>
    <w:rsid w:val="00EE22BF"/>
    <w:rsid w:val="00F306A4"/>
    <w:rsid w:val="00F3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A3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3D1F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BA3D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D1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A3D1F"/>
    <w:rPr>
      <w:color w:val="808080"/>
    </w:rPr>
  </w:style>
  <w:style w:type="paragraph" w:styleId="Paragraphedeliste">
    <w:name w:val="List Paragraph"/>
    <w:basedOn w:val="Normal"/>
    <w:uiPriority w:val="34"/>
    <w:qFormat/>
    <w:rsid w:val="00541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A3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3D1F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BA3D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D1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A3D1F"/>
    <w:rPr>
      <w:color w:val="808080"/>
    </w:rPr>
  </w:style>
  <w:style w:type="paragraph" w:styleId="Paragraphedeliste">
    <w:name w:val="List Paragraph"/>
    <w:basedOn w:val="Normal"/>
    <w:uiPriority w:val="34"/>
    <w:qFormat/>
    <w:rsid w:val="00541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IRE\Desktop\adhes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ADD32B55524C5FB7BE4EF782AE5F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AE9B44-ED14-4FD0-95F4-A234A939FC85}"/>
      </w:docPartPr>
      <w:docPartBody>
        <w:p w:rsidR="003643AA" w:rsidRDefault="00126B78" w:rsidP="00126B78">
          <w:pPr>
            <w:pStyle w:val="C1ADD32B55524C5FB7BE4EF782AE5FCE3"/>
          </w:pPr>
          <w:r w:rsidRPr="00670E58">
            <w:rPr>
              <w:rStyle w:val="Textedelespacerserv"/>
            </w:rPr>
            <w:t>Choisissez un élément.</w:t>
          </w:r>
        </w:p>
      </w:docPartBody>
    </w:docPart>
    <w:docPart>
      <w:docPartPr>
        <w:name w:val="1E7D7F971C71431B90F839D87D3106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6A7012-61AD-43C4-8FC9-E45185F3CEF6}"/>
      </w:docPartPr>
      <w:docPartBody>
        <w:p w:rsidR="001330CE" w:rsidRDefault="00126B78" w:rsidP="00126B78">
          <w:pPr>
            <w:pStyle w:val="1E7D7F971C71431B90F839D87D31061A1"/>
          </w:pPr>
          <w:r w:rsidRPr="003855B2">
            <w:rPr>
              <w:rStyle w:val="Textedelespacerserv"/>
            </w:rPr>
            <w:t>Choisissez un élément.</w:t>
          </w:r>
        </w:p>
      </w:docPartBody>
    </w:docPart>
    <w:docPart>
      <w:docPartPr>
        <w:name w:val="957ED9B7EC87421C91D90859BDA20A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554673-CE69-4C5B-8829-76ACA57AB5A4}"/>
      </w:docPartPr>
      <w:docPartBody>
        <w:p w:rsidR="00000000" w:rsidRDefault="00126B78" w:rsidP="00126B78">
          <w:pPr>
            <w:pStyle w:val="957ED9B7EC87421C91D90859BDA20A12"/>
          </w:pPr>
          <w:r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p>
      </w:docPartBody>
    </w:docPart>
    <w:docPart>
      <w:docPartPr>
        <w:name w:val="8C8F3DFE10614B689B5C13047B4B16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C823C-2165-4FDB-9230-E7093F567E3A}"/>
      </w:docPartPr>
      <w:docPartBody>
        <w:p w:rsidR="00000000" w:rsidRDefault="00126B78" w:rsidP="00126B78">
          <w:pPr>
            <w:pStyle w:val="8C8F3DFE10614B689B5C13047B4B169F"/>
          </w:pPr>
          <w:r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p>
      </w:docPartBody>
    </w:docPart>
    <w:docPart>
      <w:docPartPr>
        <w:name w:val="FBD10512C0EC46AA8552C1F7F90378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B13CFD-AD60-4FDB-B1F0-79CEF1A22784}"/>
      </w:docPartPr>
      <w:docPartBody>
        <w:p w:rsidR="00000000" w:rsidRDefault="00126B78" w:rsidP="00126B78">
          <w:pPr>
            <w:pStyle w:val="FBD10512C0EC46AA8552C1F7F90378CA"/>
          </w:pPr>
          <w:r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p>
      </w:docPartBody>
    </w:docPart>
    <w:docPart>
      <w:docPartPr>
        <w:name w:val="90723B17DA074893859C85E0386A15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5E3DF1-ABED-4C0F-89AD-F4B8461876D7}"/>
      </w:docPartPr>
      <w:docPartBody>
        <w:p w:rsidR="00000000" w:rsidRDefault="00126B78" w:rsidP="00126B78">
          <w:pPr>
            <w:pStyle w:val="90723B17DA074893859C85E0386A15ED"/>
          </w:pPr>
          <w:r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p>
      </w:docPartBody>
    </w:docPart>
    <w:docPart>
      <w:docPartPr>
        <w:name w:val="11258DDAEC054FBBA264667BCBFC84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66ECA6-ECB6-4D12-A9AC-120E32F596E2}"/>
      </w:docPartPr>
      <w:docPartBody>
        <w:p w:rsidR="00000000" w:rsidRDefault="00126B78" w:rsidP="00126B78">
          <w:pPr>
            <w:pStyle w:val="11258DDAEC054FBBA264667BCBFC84EB"/>
          </w:pPr>
          <w:r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p>
      </w:docPartBody>
    </w:docPart>
    <w:docPart>
      <w:docPartPr>
        <w:name w:val="1F90C3F8B8BB4059BD2E9F79080012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18671C-BA6C-460E-85F4-1F97EBF58B7B}"/>
      </w:docPartPr>
      <w:docPartBody>
        <w:p w:rsidR="00000000" w:rsidRDefault="00126B78" w:rsidP="00126B78">
          <w:pPr>
            <w:pStyle w:val="1F90C3F8B8BB4059BD2E9F79080012F5"/>
          </w:pPr>
          <w:r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p>
      </w:docPartBody>
    </w:docPart>
    <w:docPart>
      <w:docPartPr>
        <w:name w:val="A716B11F9CBB4A608D71CAF13DAF6C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ECB0E-82B5-4F56-9ADB-34F60C6F0F0A}"/>
      </w:docPartPr>
      <w:docPartBody>
        <w:p w:rsidR="00000000" w:rsidRDefault="00126B78" w:rsidP="00126B78">
          <w:pPr>
            <w:pStyle w:val="A716B11F9CBB4A608D71CAF13DAF6C1B"/>
          </w:pPr>
          <w:r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p>
      </w:docPartBody>
    </w:docPart>
    <w:docPart>
      <w:docPartPr>
        <w:name w:val="7CEBB4F74A1446EF8521C67384DA0C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809AA4-6696-47CA-82B6-54470C5FC419}"/>
      </w:docPartPr>
      <w:docPartBody>
        <w:p w:rsidR="00000000" w:rsidRDefault="00126B78" w:rsidP="00126B78">
          <w:pPr>
            <w:pStyle w:val="7CEBB4F74A1446EF8521C67384DA0CB3"/>
          </w:pPr>
          <w:r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p>
      </w:docPartBody>
    </w:docPart>
    <w:docPart>
      <w:docPartPr>
        <w:name w:val="21112837454C4F95A295869E6478CF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F4386C-5DBF-400A-A3FA-FF56114E2313}"/>
      </w:docPartPr>
      <w:docPartBody>
        <w:p w:rsidR="00000000" w:rsidRDefault="00126B78" w:rsidP="00126B78">
          <w:pPr>
            <w:pStyle w:val="21112837454C4F95A295869E6478CFE8"/>
          </w:pPr>
          <w:r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p>
      </w:docPartBody>
    </w:docPart>
    <w:docPart>
      <w:docPartPr>
        <w:name w:val="DF86315E50F84B749410E6E6327F5E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193E62-2878-44A6-B90E-34C25F903867}"/>
      </w:docPartPr>
      <w:docPartBody>
        <w:p w:rsidR="00000000" w:rsidRDefault="00126B78" w:rsidP="00126B78">
          <w:pPr>
            <w:pStyle w:val="DF86315E50F84B749410E6E6327F5E44"/>
          </w:pPr>
          <w:r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p>
      </w:docPartBody>
    </w:docPart>
    <w:docPart>
      <w:docPartPr>
        <w:name w:val="99162AEFE57E48A79B13E71CC9D2A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232710-462A-4A4B-A4CA-6FF556E811FF}"/>
      </w:docPartPr>
      <w:docPartBody>
        <w:p w:rsidR="00000000" w:rsidRDefault="00126B78" w:rsidP="00126B78">
          <w:pPr>
            <w:pStyle w:val="99162AEFE57E48A79B13E71CC9D2A2D2"/>
          </w:pPr>
          <w:r>
            <w:rPr>
              <w:rFonts w:eastAsiaTheme="minorHAnsi"/>
              <w:b/>
              <w:sz w:val="18"/>
              <w:szCs w:val="18"/>
              <w:lang w:eastAsia="en-US"/>
            </w:rPr>
            <w:t xml:space="preserve">     </w:t>
          </w:r>
        </w:p>
      </w:docPartBody>
    </w:docPart>
    <w:docPart>
      <w:docPartPr>
        <w:name w:val="60F3717ECA6B4E2DB35BE658AF94D0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BA6E0-5A04-47B6-A1ED-2AAEB29411F0}"/>
      </w:docPartPr>
      <w:docPartBody>
        <w:p w:rsidR="00000000" w:rsidRDefault="00126B78" w:rsidP="00126B78">
          <w:pPr>
            <w:pStyle w:val="60F3717ECA6B4E2DB35BE658AF94D0C6"/>
          </w:pPr>
          <w:r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p>
      </w:docPartBody>
    </w:docPart>
    <w:docPart>
      <w:docPartPr>
        <w:name w:val="1ECF3BBB46CB44B1824EDC7F20C6F6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784482-6F97-49BC-999F-D60A001155BA}"/>
      </w:docPartPr>
      <w:docPartBody>
        <w:p w:rsidR="00000000" w:rsidRDefault="00126B78" w:rsidP="00126B78">
          <w:pPr>
            <w:pStyle w:val="1ECF3BBB46CB44B1824EDC7F20C6F68F"/>
          </w:pPr>
          <w:r>
            <w:rPr>
              <w:rFonts w:eastAsiaTheme="minorHAnsi" w:cs="Times New Roman"/>
              <w:b/>
              <w:sz w:val="20"/>
              <w:szCs w:val="20"/>
              <w:lang w:eastAsia="en-US"/>
            </w:rPr>
            <w:t xml:space="preserve">     </w:t>
          </w:r>
        </w:p>
      </w:docPartBody>
    </w:docPart>
    <w:docPart>
      <w:docPartPr>
        <w:name w:val="769A83B694FA42869D97B7293BC91E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9FF423-628C-4D6F-8A53-B23A17310DC7}"/>
      </w:docPartPr>
      <w:docPartBody>
        <w:p w:rsidR="00000000" w:rsidRDefault="00126B78" w:rsidP="00126B78">
          <w:pPr>
            <w:pStyle w:val="769A83B694FA42869D97B7293BC91E1B"/>
          </w:pPr>
          <w:r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p>
      </w:docPartBody>
    </w:docPart>
    <w:docPart>
      <w:docPartPr>
        <w:name w:val="8743808200F2424088D73585871AD6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41E26-9E10-480A-B855-4AD1BF4D2D85}"/>
      </w:docPartPr>
      <w:docPartBody>
        <w:p w:rsidR="00000000" w:rsidRDefault="00126B78" w:rsidP="00126B78">
          <w:pPr>
            <w:pStyle w:val="8743808200F2424088D73585871AD6B7"/>
          </w:pPr>
          <w:r>
            <w:rPr>
              <w:rFonts w:eastAsiaTheme="minorHAnsi"/>
              <w:lang w:eastAsia="en-US"/>
            </w:rPr>
            <w:t xml:space="preserve">     </w:t>
          </w:r>
        </w:p>
      </w:docPartBody>
    </w:docPart>
    <w:docPart>
      <w:docPartPr>
        <w:name w:val="2B6D3032462D4F06A6FF6701291B98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549021-1151-4408-A15C-BD77F8B85B9E}"/>
      </w:docPartPr>
      <w:docPartBody>
        <w:p w:rsidR="00000000" w:rsidRDefault="00126B78" w:rsidP="00126B78">
          <w:pPr>
            <w:pStyle w:val="2B6D3032462D4F06A6FF6701291B9846"/>
          </w:pPr>
          <w:r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p>
      </w:docPartBody>
    </w:docPart>
    <w:docPart>
      <w:docPartPr>
        <w:name w:val="A563185AE7464E968030A70A56669A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7CBF87-9499-499C-ABDA-110825F21B0B}"/>
      </w:docPartPr>
      <w:docPartBody>
        <w:p w:rsidR="00000000" w:rsidRDefault="00126B78" w:rsidP="00126B78">
          <w:pPr>
            <w:pStyle w:val="A563185AE7464E968030A70A56669AA2"/>
          </w:pPr>
          <w:r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p>
      </w:docPartBody>
    </w:docPart>
    <w:docPart>
      <w:docPartPr>
        <w:name w:val="1135EB9DEA254C32A69CC4751C112E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A2061C-05E3-4650-9947-8EC89481359A}"/>
      </w:docPartPr>
      <w:docPartBody>
        <w:p w:rsidR="00000000" w:rsidRDefault="00126B78" w:rsidP="00126B78">
          <w:pPr>
            <w:pStyle w:val="1135EB9DEA254C32A69CC4751C112E73"/>
          </w:pPr>
          <w:r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16"/>
    <w:rsid w:val="00126B78"/>
    <w:rsid w:val="001330CE"/>
    <w:rsid w:val="001A75C1"/>
    <w:rsid w:val="001D7E16"/>
    <w:rsid w:val="003643AA"/>
    <w:rsid w:val="003A247E"/>
    <w:rsid w:val="006075C6"/>
    <w:rsid w:val="007663BB"/>
    <w:rsid w:val="007C2999"/>
    <w:rsid w:val="007E3938"/>
    <w:rsid w:val="00873695"/>
    <w:rsid w:val="008D7324"/>
    <w:rsid w:val="00906E22"/>
    <w:rsid w:val="009651C0"/>
    <w:rsid w:val="00B50404"/>
    <w:rsid w:val="00C92974"/>
    <w:rsid w:val="00D064D8"/>
    <w:rsid w:val="00E92242"/>
    <w:rsid w:val="00EF5DB5"/>
    <w:rsid w:val="00F9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6B78"/>
    <w:rPr>
      <w:color w:val="808080"/>
    </w:rPr>
  </w:style>
  <w:style w:type="paragraph" w:customStyle="1" w:styleId="C1ADD32B55524C5FB7BE4EF782AE5FCE">
    <w:name w:val="C1ADD32B55524C5FB7BE4EF782AE5FCE"/>
    <w:rsid w:val="001D7E16"/>
  </w:style>
  <w:style w:type="paragraph" w:customStyle="1" w:styleId="C1ADD32B55524C5FB7BE4EF782AE5FCE1">
    <w:name w:val="C1ADD32B55524C5FB7BE4EF782AE5FCE1"/>
    <w:rsid w:val="003A247E"/>
  </w:style>
  <w:style w:type="paragraph" w:customStyle="1" w:styleId="2CB30B385C5C48169CC6D86CEE5DBC9F">
    <w:name w:val="2CB30B385C5C48169CC6D86CEE5DBC9F"/>
    <w:rsid w:val="003A247E"/>
  </w:style>
  <w:style w:type="paragraph" w:customStyle="1" w:styleId="9543AB82A86E4A89823855DA9B8D62A5">
    <w:name w:val="9543AB82A86E4A89823855DA9B8D62A5"/>
    <w:rsid w:val="003A247E"/>
  </w:style>
  <w:style w:type="paragraph" w:customStyle="1" w:styleId="525D6574FFB6438C94EBE907E95CB21C">
    <w:name w:val="525D6574FFB6438C94EBE907E95CB21C"/>
    <w:rsid w:val="003A247E"/>
  </w:style>
  <w:style w:type="paragraph" w:customStyle="1" w:styleId="A349D971783C40ABB35633BFC6EB466E">
    <w:name w:val="A349D971783C40ABB35633BFC6EB466E"/>
    <w:rsid w:val="003A247E"/>
  </w:style>
  <w:style w:type="paragraph" w:customStyle="1" w:styleId="C1ADD32B55524C5FB7BE4EF782AE5FCE2">
    <w:name w:val="C1ADD32B55524C5FB7BE4EF782AE5FCE2"/>
    <w:rsid w:val="003A247E"/>
  </w:style>
  <w:style w:type="paragraph" w:customStyle="1" w:styleId="2CB30B385C5C48169CC6D86CEE5DBC9F1">
    <w:name w:val="2CB30B385C5C48169CC6D86CEE5DBC9F1"/>
    <w:rsid w:val="003A247E"/>
  </w:style>
  <w:style w:type="paragraph" w:customStyle="1" w:styleId="9543AB82A86E4A89823855DA9B8D62A51">
    <w:name w:val="9543AB82A86E4A89823855DA9B8D62A51"/>
    <w:rsid w:val="003A247E"/>
  </w:style>
  <w:style w:type="paragraph" w:customStyle="1" w:styleId="525D6574FFB6438C94EBE907E95CB21C1">
    <w:name w:val="525D6574FFB6438C94EBE907E95CB21C1"/>
    <w:rsid w:val="003A247E"/>
  </w:style>
  <w:style w:type="paragraph" w:customStyle="1" w:styleId="33D2962262934100B79B16A2897081D3">
    <w:name w:val="33D2962262934100B79B16A2897081D3"/>
    <w:rsid w:val="00D064D8"/>
  </w:style>
  <w:style w:type="paragraph" w:customStyle="1" w:styleId="885CA3C501254813937353FF5B30A9B4">
    <w:name w:val="885CA3C501254813937353FF5B30A9B4"/>
    <w:rsid w:val="00D064D8"/>
  </w:style>
  <w:style w:type="paragraph" w:customStyle="1" w:styleId="10C42DB6440546DB883ADF92E5775CBF">
    <w:name w:val="10C42DB6440546DB883ADF92E5775CBF"/>
    <w:rsid w:val="00C92974"/>
  </w:style>
  <w:style w:type="paragraph" w:customStyle="1" w:styleId="1E7D7F971C71431B90F839D87D31061A">
    <w:name w:val="1E7D7F971C71431B90F839D87D31061A"/>
    <w:rsid w:val="00873695"/>
  </w:style>
  <w:style w:type="paragraph" w:customStyle="1" w:styleId="1E7D7F971C71431B90F839D87D31061A1">
    <w:name w:val="1E7D7F971C71431B90F839D87D31061A1"/>
    <w:rsid w:val="00126B78"/>
  </w:style>
  <w:style w:type="paragraph" w:customStyle="1" w:styleId="C1ADD32B55524C5FB7BE4EF782AE5FCE3">
    <w:name w:val="C1ADD32B55524C5FB7BE4EF782AE5FCE3"/>
    <w:rsid w:val="00126B78"/>
  </w:style>
  <w:style w:type="paragraph" w:customStyle="1" w:styleId="957ED9B7EC87421C91D90859BDA20A12">
    <w:name w:val="957ED9B7EC87421C91D90859BDA20A12"/>
    <w:rsid w:val="00126B78"/>
  </w:style>
  <w:style w:type="paragraph" w:customStyle="1" w:styleId="8C8F3DFE10614B689B5C13047B4B169F">
    <w:name w:val="8C8F3DFE10614B689B5C13047B4B169F"/>
    <w:rsid w:val="00126B78"/>
  </w:style>
  <w:style w:type="paragraph" w:customStyle="1" w:styleId="FBD10512C0EC46AA8552C1F7F90378CA">
    <w:name w:val="FBD10512C0EC46AA8552C1F7F90378CA"/>
    <w:rsid w:val="00126B78"/>
  </w:style>
  <w:style w:type="paragraph" w:customStyle="1" w:styleId="90723B17DA074893859C85E0386A15ED">
    <w:name w:val="90723B17DA074893859C85E0386A15ED"/>
    <w:rsid w:val="00126B78"/>
  </w:style>
  <w:style w:type="paragraph" w:customStyle="1" w:styleId="11258DDAEC054FBBA264667BCBFC84EB">
    <w:name w:val="11258DDAEC054FBBA264667BCBFC84EB"/>
    <w:rsid w:val="00126B78"/>
  </w:style>
  <w:style w:type="paragraph" w:customStyle="1" w:styleId="1F90C3F8B8BB4059BD2E9F79080012F5">
    <w:name w:val="1F90C3F8B8BB4059BD2E9F79080012F5"/>
    <w:rsid w:val="00126B78"/>
  </w:style>
  <w:style w:type="paragraph" w:customStyle="1" w:styleId="A716B11F9CBB4A608D71CAF13DAF6C1B">
    <w:name w:val="A716B11F9CBB4A608D71CAF13DAF6C1B"/>
    <w:rsid w:val="00126B78"/>
  </w:style>
  <w:style w:type="paragraph" w:customStyle="1" w:styleId="7CEBB4F74A1446EF8521C67384DA0CB3">
    <w:name w:val="7CEBB4F74A1446EF8521C67384DA0CB3"/>
    <w:rsid w:val="00126B78"/>
  </w:style>
  <w:style w:type="paragraph" w:customStyle="1" w:styleId="21112837454C4F95A295869E6478CFE8">
    <w:name w:val="21112837454C4F95A295869E6478CFE8"/>
    <w:rsid w:val="00126B78"/>
  </w:style>
  <w:style w:type="paragraph" w:customStyle="1" w:styleId="DF86315E50F84B749410E6E6327F5E44">
    <w:name w:val="DF86315E50F84B749410E6E6327F5E44"/>
    <w:rsid w:val="00126B78"/>
  </w:style>
  <w:style w:type="paragraph" w:customStyle="1" w:styleId="99162AEFE57E48A79B13E71CC9D2A2D2">
    <w:name w:val="99162AEFE57E48A79B13E71CC9D2A2D2"/>
    <w:rsid w:val="00126B78"/>
  </w:style>
  <w:style w:type="paragraph" w:customStyle="1" w:styleId="60F3717ECA6B4E2DB35BE658AF94D0C6">
    <w:name w:val="60F3717ECA6B4E2DB35BE658AF94D0C6"/>
    <w:rsid w:val="00126B78"/>
  </w:style>
  <w:style w:type="paragraph" w:customStyle="1" w:styleId="1ECF3BBB46CB44B1824EDC7F20C6F68F">
    <w:name w:val="1ECF3BBB46CB44B1824EDC7F20C6F68F"/>
    <w:rsid w:val="00126B78"/>
  </w:style>
  <w:style w:type="paragraph" w:customStyle="1" w:styleId="769A83B694FA42869D97B7293BC91E1B">
    <w:name w:val="769A83B694FA42869D97B7293BC91E1B"/>
    <w:rsid w:val="00126B78"/>
  </w:style>
  <w:style w:type="paragraph" w:customStyle="1" w:styleId="8743808200F2424088D73585871AD6B7">
    <w:name w:val="8743808200F2424088D73585871AD6B7"/>
    <w:rsid w:val="00126B78"/>
  </w:style>
  <w:style w:type="paragraph" w:customStyle="1" w:styleId="2B6D3032462D4F06A6FF6701291B9846">
    <w:name w:val="2B6D3032462D4F06A6FF6701291B9846"/>
    <w:rsid w:val="00126B78"/>
  </w:style>
  <w:style w:type="paragraph" w:customStyle="1" w:styleId="A563185AE7464E968030A70A56669AA2">
    <w:name w:val="A563185AE7464E968030A70A56669AA2"/>
    <w:rsid w:val="00126B78"/>
  </w:style>
  <w:style w:type="paragraph" w:customStyle="1" w:styleId="1135EB9DEA254C32A69CC4751C112E73">
    <w:name w:val="1135EB9DEA254C32A69CC4751C112E73"/>
    <w:rsid w:val="00126B78"/>
  </w:style>
  <w:style w:type="paragraph" w:customStyle="1" w:styleId="B33F13182FBF4392A233289A8A80575D">
    <w:name w:val="B33F13182FBF4392A233289A8A80575D"/>
    <w:rsid w:val="00126B78"/>
  </w:style>
  <w:style w:type="paragraph" w:customStyle="1" w:styleId="A6089C81A5C644ABBBC2814F87E1CE6A">
    <w:name w:val="A6089C81A5C644ABBBC2814F87E1CE6A"/>
    <w:rsid w:val="00126B78"/>
  </w:style>
  <w:style w:type="paragraph" w:customStyle="1" w:styleId="EFEB05FD253A4BA089278C84180C3765">
    <w:name w:val="EFEB05FD253A4BA089278C84180C3765"/>
    <w:rsid w:val="00126B78"/>
  </w:style>
  <w:style w:type="paragraph" w:customStyle="1" w:styleId="7D1E11FE7E7541B19A1A6C33290E5B9C">
    <w:name w:val="7D1E11FE7E7541B19A1A6C33290E5B9C"/>
    <w:rsid w:val="00126B78"/>
  </w:style>
  <w:style w:type="paragraph" w:customStyle="1" w:styleId="51D9CB28F4A84D9FA3220D075E7BD14E">
    <w:name w:val="51D9CB28F4A84D9FA3220D075E7BD14E"/>
    <w:rsid w:val="00126B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6B78"/>
    <w:rPr>
      <w:color w:val="808080"/>
    </w:rPr>
  </w:style>
  <w:style w:type="paragraph" w:customStyle="1" w:styleId="C1ADD32B55524C5FB7BE4EF782AE5FCE">
    <w:name w:val="C1ADD32B55524C5FB7BE4EF782AE5FCE"/>
    <w:rsid w:val="001D7E16"/>
  </w:style>
  <w:style w:type="paragraph" w:customStyle="1" w:styleId="C1ADD32B55524C5FB7BE4EF782AE5FCE1">
    <w:name w:val="C1ADD32B55524C5FB7BE4EF782AE5FCE1"/>
    <w:rsid w:val="003A247E"/>
  </w:style>
  <w:style w:type="paragraph" w:customStyle="1" w:styleId="2CB30B385C5C48169CC6D86CEE5DBC9F">
    <w:name w:val="2CB30B385C5C48169CC6D86CEE5DBC9F"/>
    <w:rsid w:val="003A247E"/>
  </w:style>
  <w:style w:type="paragraph" w:customStyle="1" w:styleId="9543AB82A86E4A89823855DA9B8D62A5">
    <w:name w:val="9543AB82A86E4A89823855DA9B8D62A5"/>
    <w:rsid w:val="003A247E"/>
  </w:style>
  <w:style w:type="paragraph" w:customStyle="1" w:styleId="525D6574FFB6438C94EBE907E95CB21C">
    <w:name w:val="525D6574FFB6438C94EBE907E95CB21C"/>
    <w:rsid w:val="003A247E"/>
  </w:style>
  <w:style w:type="paragraph" w:customStyle="1" w:styleId="A349D971783C40ABB35633BFC6EB466E">
    <w:name w:val="A349D971783C40ABB35633BFC6EB466E"/>
    <w:rsid w:val="003A247E"/>
  </w:style>
  <w:style w:type="paragraph" w:customStyle="1" w:styleId="C1ADD32B55524C5FB7BE4EF782AE5FCE2">
    <w:name w:val="C1ADD32B55524C5FB7BE4EF782AE5FCE2"/>
    <w:rsid w:val="003A247E"/>
  </w:style>
  <w:style w:type="paragraph" w:customStyle="1" w:styleId="2CB30B385C5C48169CC6D86CEE5DBC9F1">
    <w:name w:val="2CB30B385C5C48169CC6D86CEE5DBC9F1"/>
    <w:rsid w:val="003A247E"/>
  </w:style>
  <w:style w:type="paragraph" w:customStyle="1" w:styleId="9543AB82A86E4A89823855DA9B8D62A51">
    <w:name w:val="9543AB82A86E4A89823855DA9B8D62A51"/>
    <w:rsid w:val="003A247E"/>
  </w:style>
  <w:style w:type="paragraph" w:customStyle="1" w:styleId="525D6574FFB6438C94EBE907E95CB21C1">
    <w:name w:val="525D6574FFB6438C94EBE907E95CB21C1"/>
    <w:rsid w:val="003A247E"/>
  </w:style>
  <w:style w:type="paragraph" w:customStyle="1" w:styleId="33D2962262934100B79B16A2897081D3">
    <w:name w:val="33D2962262934100B79B16A2897081D3"/>
    <w:rsid w:val="00D064D8"/>
  </w:style>
  <w:style w:type="paragraph" w:customStyle="1" w:styleId="885CA3C501254813937353FF5B30A9B4">
    <w:name w:val="885CA3C501254813937353FF5B30A9B4"/>
    <w:rsid w:val="00D064D8"/>
  </w:style>
  <w:style w:type="paragraph" w:customStyle="1" w:styleId="10C42DB6440546DB883ADF92E5775CBF">
    <w:name w:val="10C42DB6440546DB883ADF92E5775CBF"/>
    <w:rsid w:val="00C92974"/>
  </w:style>
  <w:style w:type="paragraph" w:customStyle="1" w:styleId="1E7D7F971C71431B90F839D87D31061A">
    <w:name w:val="1E7D7F971C71431B90F839D87D31061A"/>
    <w:rsid w:val="00873695"/>
  </w:style>
  <w:style w:type="paragraph" w:customStyle="1" w:styleId="1E7D7F971C71431B90F839D87D31061A1">
    <w:name w:val="1E7D7F971C71431B90F839D87D31061A1"/>
    <w:rsid w:val="00126B78"/>
  </w:style>
  <w:style w:type="paragraph" w:customStyle="1" w:styleId="C1ADD32B55524C5FB7BE4EF782AE5FCE3">
    <w:name w:val="C1ADD32B55524C5FB7BE4EF782AE5FCE3"/>
    <w:rsid w:val="00126B78"/>
  </w:style>
  <w:style w:type="paragraph" w:customStyle="1" w:styleId="957ED9B7EC87421C91D90859BDA20A12">
    <w:name w:val="957ED9B7EC87421C91D90859BDA20A12"/>
    <w:rsid w:val="00126B78"/>
  </w:style>
  <w:style w:type="paragraph" w:customStyle="1" w:styleId="8C8F3DFE10614B689B5C13047B4B169F">
    <w:name w:val="8C8F3DFE10614B689B5C13047B4B169F"/>
    <w:rsid w:val="00126B78"/>
  </w:style>
  <w:style w:type="paragraph" w:customStyle="1" w:styleId="FBD10512C0EC46AA8552C1F7F90378CA">
    <w:name w:val="FBD10512C0EC46AA8552C1F7F90378CA"/>
    <w:rsid w:val="00126B78"/>
  </w:style>
  <w:style w:type="paragraph" w:customStyle="1" w:styleId="90723B17DA074893859C85E0386A15ED">
    <w:name w:val="90723B17DA074893859C85E0386A15ED"/>
    <w:rsid w:val="00126B78"/>
  </w:style>
  <w:style w:type="paragraph" w:customStyle="1" w:styleId="11258DDAEC054FBBA264667BCBFC84EB">
    <w:name w:val="11258DDAEC054FBBA264667BCBFC84EB"/>
    <w:rsid w:val="00126B78"/>
  </w:style>
  <w:style w:type="paragraph" w:customStyle="1" w:styleId="1F90C3F8B8BB4059BD2E9F79080012F5">
    <w:name w:val="1F90C3F8B8BB4059BD2E9F79080012F5"/>
    <w:rsid w:val="00126B78"/>
  </w:style>
  <w:style w:type="paragraph" w:customStyle="1" w:styleId="A716B11F9CBB4A608D71CAF13DAF6C1B">
    <w:name w:val="A716B11F9CBB4A608D71CAF13DAF6C1B"/>
    <w:rsid w:val="00126B78"/>
  </w:style>
  <w:style w:type="paragraph" w:customStyle="1" w:styleId="7CEBB4F74A1446EF8521C67384DA0CB3">
    <w:name w:val="7CEBB4F74A1446EF8521C67384DA0CB3"/>
    <w:rsid w:val="00126B78"/>
  </w:style>
  <w:style w:type="paragraph" w:customStyle="1" w:styleId="21112837454C4F95A295869E6478CFE8">
    <w:name w:val="21112837454C4F95A295869E6478CFE8"/>
    <w:rsid w:val="00126B78"/>
  </w:style>
  <w:style w:type="paragraph" w:customStyle="1" w:styleId="DF86315E50F84B749410E6E6327F5E44">
    <w:name w:val="DF86315E50F84B749410E6E6327F5E44"/>
    <w:rsid w:val="00126B78"/>
  </w:style>
  <w:style w:type="paragraph" w:customStyle="1" w:styleId="99162AEFE57E48A79B13E71CC9D2A2D2">
    <w:name w:val="99162AEFE57E48A79B13E71CC9D2A2D2"/>
    <w:rsid w:val="00126B78"/>
  </w:style>
  <w:style w:type="paragraph" w:customStyle="1" w:styleId="60F3717ECA6B4E2DB35BE658AF94D0C6">
    <w:name w:val="60F3717ECA6B4E2DB35BE658AF94D0C6"/>
    <w:rsid w:val="00126B78"/>
  </w:style>
  <w:style w:type="paragraph" w:customStyle="1" w:styleId="1ECF3BBB46CB44B1824EDC7F20C6F68F">
    <w:name w:val="1ECF3BBB46CB44B1824EDC7F20C6F68F"/>
    <w:rsid w:val="00126B78"/>
  </w:style>
  <w:style w:type="paragraph" w:customStyle="1" w:styleId="769A83B694FA42869D97B7293BC91E1B">
    <w:name w:val="769A83B694FA42869D97B7293BC91E1B"/>
    <w:rsid w:val="00126B78"/>
  </w:style>
  <w:style w:type="paragraph" w:customStyle="1" w:styleId="8743808200F2424088D73585871AD6B7">
    <w:name w:val="8743808200F2424088D73585871AD6B7"/>
    <w:rsid w:val="00126B78"/>
  </w:style>
  <w:style w:type="paragraph" w:customStyle="1" w:styleId="2B6D3032462D4F06A6FF6701291B9846">
    <w:name w:val="2B6D3032462D4F06A6FF6701291B9846"/>
    <w:rsid w:val="00126B78"/>
  </w:style>
  <w:style w:type="paragraph" w:customStyle="1" w:styleId="A563185AE7464E968030A70A56669AA2">
    <w:name w:val="A563185AE7464E968030A70A56669AA2"/>
    <w:rsid w:val="00126B78"/>
  </w:style>
  <w:style w:type="paragraph" w:customStyle="1" w:styleId="1135EB9DEA254C32A69CC4751C112E73">
    <w:name w:val="1135EB9DEA254C32A69CC4751C112E73"/>
    <w:rsid w:val="00126B78"/>
  </w:style>
  <w:style w:type="paragraph" w:customStyle="1" w:styleId="B33F13182FBF4392A233289A8A80575D">
    <w:name w:val="B33F13182FBF4392A233289A8A80575D"/>
    <w:rsid w:val="00126B78"/>
  </w:style>
  <w:style w:type="paragraph" w:customStyle="1" w:styleId="A6089C81A5C644ABBBC2814F87E1CE6A">
    <w:name w:val="A6089C81A5C644ABBBC2814F87E1CE6A"/>
    <w:rsid w:val="00126B78"/>
  </w:style>
  <w:style w:type="paragraph" w:customStyle="1" w:styleId="EFEB05FD253A4BA089278C84180C3765">
    <w:name w:val="EFEB05FD253A4BA089278C84180C3765"/>
    <w:rsid w:val="00126B78"/>
  </w:style>
  <w:style w:type="paragraph" w:customStyle="1" w:styleId="7D1E11FE7E7541B19A1A6C33290E5B9C">
    <w:name w:val="7D1E11FE7E7541B19A1A6C33290E5B9C"/>
    <w:rsid w:val="00126B78"/>
  </w:style>
  <w:style w:type="paragraph" w:customStyle="1" w:styleId="51D9CB28F4A84D9FA3220D075E7BD14E">
    <w:name w:val="51D9CB28F4A84D9FA3220D075E7BD14E"/>
    <w:rsid w:val="00126B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apitaux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96CC1-E391-4646-AE8C-CE475242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adhesion.dotx</Template>
  <TotalTime>110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SECRETAIRE</cp:lastModifiedBy>
  <cp:revision>7</cp:revision>
  <cp:lastPrinted>2015-07-08T09:57:00Z</cp:lastPrinted>
  <dcterms:created xsi:type="dcterms:W3CDTF">2015-07-08T11:26:00Z</dcterms:created>
  <dcterms:modified xsi:type="dcterms:W3CDTF">2020-06-22T10:15:00Z</dcterms:modified>
</cp:coreProperties>
</file>